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Arial" w:hAnsi="Arial" w:cs="Arial"/>
        </w:rPr>
        <w:id w:val="1629049963"/>
        <w:lock w:val="contentLocked"/>
        <w:placeholder>
          <w:docPart w:val="DefaultPlaceholder_-1854013440"/>
        </w:placeholder>
        <w:group/>
      </w:sdtPr>
      <w:sdtContent>
        <w:bookmarkStart w:id="0" w:name="_GoBack" w:displacedByCustomXml="prev"/>
        <w:bookmarkEnd w:id="0" w:displacedByCustomXml="prev"/>
        <w:p w:rsidR="00EA0030" w:rsidRDefault="00EA0030" w:rsidP="00E168DB">
          <w:pPr>
            <w:jc w:val="both"/>
            <w:rPr>
              <w:rFonts w:ascii="Arial" w:hAnsi="Arial" w:cs="Arial"/>
            </w:rPr>
          </w:pPr>
        </w:p>
        <w:p w:rsidR="00EA0030" w:rsidRDefault="00EA0030" w:rsidP="00E168DB">
          <w:pPr>
            <w:jc w:val="both"/>
            <w:rPr>
              <w:rFonts w:ascii="Arial" w:hAnsi="Arial" w:cs="Arial"/>
            </w:rPr>
          </w:pPr>
        </w:p>
        <w:p w:rsidR="00FA0036" w:rsidRPr="00E168DB" w:rsidRDefault="008E4986" w:rsidP="00E168DB">
          <w:pPr>
            <w:jc w:val="both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Dear </w:t>
          </w:r>
          <w:r w:rsidR="00B659C7">
            <w:rPr>
              <w:rFonts w:ascii="Arial" w:hAnsi="Arial" w:cs="Arial"/>
            </w:rPr>
            <w:t>Sponsorship</w:t>
          </w:r>
          <w:r w:rsidR="00C86502">
            <w:rPr>
              <w:rFonts w:ascii="Arial" w:hAnsi="Arial" w:cs="Arial"/>
            </w:rPr>
            <w:t xml:space="preserve"> or </w:t>
          </w:r>
          <w:r w:rsidR="00B659C7">
            <w:rPr>
              <w:rFonts w:ascii="Arial" w:hAnsi="Arial" w:cs="Arial"/>
            </w:rPr>
            <w:t xml:space="preserve">Donation </w:t>
          </w:r>
          <w:r w:rsidR="00FA0036" w:rsidRPr="00E168DB">
            <w:rPr>
              <w:rFonts w:ascii="Arial" w:hAnsi="Arial" w:cs="Arial"/>
            </w:rPr>
            <w:t>Applica</w:t>
          </w:r>
          <w:r w:rsidR="00E168DB">
            <w:rPr>
              <w:rFonts w:ascii="Arial" w:hAnsi="Arial" w:cs="Arial"/>
            </w:rPr>
            <w:t>nt</w:t>
          </w:r>
          <w:r w:rsidR="001C3BBE">
            <w:rPr>
              <w:rFonts w:ascii="Arial" w:hAnsi="Arial" w:cs="Arial"/>
            </w:rPr>
            <w:t>:</w:t>
          </w:r>
        </w:p>
        <w:p w:rsidR="00FA0036" w:rsidRPr="00E168DB" w:rsidRDefault="00FA0036">
          <w:pPr>
            <w:jc w:val="both"/>
            <w:rPr>
              <w:rFonts w:ascii="Arial" w:hAnsi="Arial" w:cs="Arial"/>
            </w:rPr>
          </w:pPr>
        </w:p>
        <w:p w:rsidR="007334E4" w:rsidRPr="00E168DB" w:rsidRDefault="00FA0036" w:rsidP="007334E4">
          <w:pPr>
            <w:jc w:val="both"/>
            <w:rPr>
              <w:rFonts w:ascii="Arial" w:hAnsi="Arial" w:cs="Arial"/>
            </w:rPr>
          </w:pPr>
          <w:r w:rsidRPr="00E168DB">
            <w:rPr>
              <w:rFonts w:ascii="Arial" w:hAnsi="Arial" w:cs="Arial"/>
            </w:rPr>
            <w:t xml:space="preserve">Sandia Resort &amp; Casino </w:t>
          </w:r>
          <w:r w:rsidR="00E168DB">
            <w:rPr>
              <w:rFonts w:ascii="Arial" w:hAnsi="Arial" w:cs="Arial"/>
            </w:rPr>
            <w:t xml:space="preserve">and </w:t>
          </w:r>
          <w:r w:rsidR="008E4986">
            <w:rPr>
              <w:rFonts w:ascii="Arial" w:hAnsi="Arial" w:cs="Arial"/>
            </w:rPr>
            <w:t xml:space="preserve">the </w:t>
          </w:r>
          <w:r w:rsidR="00E168DB">
            <w:rPr>
              <w:rFonts w:ascii="Arial" w:hAnsi="Arial" w:cs="Arial"/>
            </w:rPr>
            <w:t xml:space="preserve">Pueblo of Sandia </w:t>
          </w:r>
          <w:r w:rsidRPr="00E168DB">
            <w:rPr>
              <w:rFonts w:ascii="Arial" w:hAnsi="Arial" w:cs="Arial"/>
            </w:rPr>
            <w:t>support the foundations of a strong</w:t>
          </w:r>
          <w:r w:rsidR="001404C5">
            <w:rPr>
              <w:rFonts w:ascii="Arial" w:hAnsi="Arial" w:cs="Arial"/>
            </w:rPr>
            <w:t xml:space="preserve"> and caring</w:t>
          </w:r>
          <w:r w:rsidRPr="00E168DB">
            <w:rPr>
              <w:rFonts w:ascii="Arial" w:hAnsi="Arial" w:cs="Arial"/>
            </w:rPr>
            <w:t xml:space="preserve"> community. We are </w:t>
          </w:r>
          <w:r w:rsidR="001404C5">
            <w:rPr>
              <w:rFonts w:ascii="Arial" w:hAnsi="Arial" w:cs="Arial"/>
            </w:rPr>
            <w:t xml:space="preserve">deeply </w:t>
          </w:r>
          <w:r w:rsidRPr="00E168DB">
            <w:rPr>
              <w:rFonts w:ascii="Arial" w:hAnsi="Arial" w:cs="Arial"/>
            </w:rPr>
            <w:t xml:space="preserve">committed to making a difference in </w:t>
          </w:r>
          <w:r w:rsidR="001404C5">
            <w:rPr>
              <w:rFonts w:ascii="Arial" w:hAnsi="Arial" w:cs="Arial"/>
            </w:rPr>
            <w:t>our</w:t>
          </w:r>
          <w:r w:rsidR="001404C5" w:rsidRPr="00E168DB">
            <w:rPr>
              <w:rFonts w:ascii="Arial" w:hAnsi="Arial" w:cs="Arial"/>
            </w:rPr>
            <w:t xml:space="preserve"> </w:t>
          </w:r>
          <w:r w:rsidRPr="00E168DB">
            <w:rPr>
              <w:rFonts w:ascii="Arial" w:hAnsi="Arial" w:cs="Arial"/>
            </w:rPr>
            <w:t>community</w:t>
          </w:r>
          <w:r w:rsidR="00E168DB">
            <w:rPr>
              <w:rFonts w:ascii="Arial" w:hAnsi="Arial" w:cs="Arial"/>
            </w:rPr>
            <w:t xml:space="preserve"> and in people’s lives</w:t>
          </w:r>
          <w:r w:rsidRPr="00E168DB">
            <w:rPr>
              <w:rFonts w:ascii="Arial" w:hAnsi="Arial" w:cs="Arial"/>
            </w:rPr>
            <w:t xml:space="preserve">. We value and support organizations and causes that </w:t>
          </w:r>
          <w:r w:rsidR="007334E4">
            <w:rPr>
              <w:rFonts w:ascii="Arial" w:hAnsi="Arial" w:cs="Arial"/>
            </w:rPr>
            <w:t>benefit economic development, c</w:t>
          </w:r>
          <w:r w:rsidR="007334E4" w:rsidRPr="00E168DB">
            <w:rPr>
              <w:rFonts w:ascii="Arial" w:hAnsi="Arial" w:cs="Arial"/>
            </w:rPr>
            <w:t>harities which employees are directly involved in</w:t>
          </w:r>
          <w:r w:rsidR="007334E4">
            <w:rPr>
              <w:rFonts w:ascii="Arial" w:hAnsi="Arial" w:cs="Arial"/>
            </w:rPr>
            <w:t>,</w:t>
          </w:r>
          <w:r w:rsidR="007334E4" w:rsidRPr="007334E4">
            <w:rPr>
              <w:rFonts w:ascii="Arial" w:hAnsi="Arial" w:cs="Arial"/>
            </w:rPr>
            <w:t xml:space="preserve"> </w:t>
          </w:r>
          <w:r w:rsidR="007334E4">
            <w:rPr>
              <w:rFonts w:ascii="Arial" w:hAnsi="Arial" w:cs="Arial"/>
            </w:rPr>
            <w:t>c</w:t>
          </w:r>
          <w:r w:rsidR="007334E4" w:rsidRPr="00E168DB">
            <w:rPr>
              <w:rFonts w:ascii="Arial" w:hAnsi="Arial" w:cs="Arial"/>
            </w:rPr>
            <w:t>haritable organizations</w:t>
          </w:r>
          <w:r w:rsidR="007334E4">
            <w:rPr>
              <w:rFonts w:ascii="Arial" w:hAnsi="Arial" w:cs="Arial"/>
            </w:rPr>
            <w:t xml:space="preserve">, and organizations/causes </w:t>
          </w:r>
          <w:r w:rsidR="007334E4" w:rsidRPr="00E168DB">
            <w:rPr>
              <w:rFonts w:ascii="Arial" w:hAnsi="Arial" w:cs="Arial"/>
            </w:rPr>
            <w:t>that support</w:t>
          </w:r>
          <w:r w:rsidR="007334E4">
            <w:rPr>
              <w:rFonts w:ascii="Arial" w:hAnsi="Arial" w:cs="Arial"/>
            </w:rPr>
            <w:t xml:space="preserve"> Sandia </w:t>
          </w:r>
          <w:r w:rsidR="004C70CE">
            <w:rPr>
              <w:rFonts w:ascii="Arial" w:hAnsi="Arial" w:cs="Arial"/>
            </w:rPr>
            <w:t xml:space="preserve">Pueblo and Sandia </w:t>
          </w:r>
          <w:r w:rsidR="007334E4">
            <w:rPr>
              <w:rFonts w:ascii="Arial" w:hAnsi="Arial" w:cs="Arial"/>
            </w:rPr>
            <w:t>Resort</w:t>
          </w:r>
          <w:r w:rsidR="004C70CE">
            <w:rPr>
              <w:rFonts w:ascii="Arial" w:hAnsi="Arial" w:cs="Arial"/>
            </w:rPr>
            <w:t xml:space="preserve"> &amp; Casino’s CORE values.</w:t>
          </w:r>
        </w:p>
        <w:p w:rsidR="00FA0036" w:rsidRPr="00E168DB" w:rsidRDefault="00FA0036">
          <w:pPr>
            <w:jc w:val="both"/>
            <w:rPr>
              <w:rFonts w:ascii="Arial" w:hAnsi="Arial" w:cs="Arial"/>
            </w:rPr>
          </w:pPr>
          <w:r w:rsidRPr="00E168DB">
            <w:rPr>
              <w:rFonts w:ascii="Arial" w:hAnsi="Arial" w:cs="Arial"/>
            </w:rPr>
            <w:tab/>
          </w:r>
        </w:p>
        <w:p w:rsidR="00FA0036" w:rsidRPr="00E168DB" w:rsidRDefault="00FA0036" w:rsidP="00E168DB">
          <w:pPr>
            <w:jc w:val="both"/>
            <w:rPr>
              <w:rFonts w:ascii="Arial" w:hAnsi="Arial" w:cs="Arial"/>
            </w:rPr>
          </w:pPr>
          <w:r w:rsidRPr="00E168DB">
            <w:rPr>
              <w:rFonts w:ascii="Arial" w:hAnsi="Arial" w:cs="Arial"/>
            </w:rPr>
            <w:t>We welcome the opportunity to assist your organization in achieving its goals</w:t>
          </w:r>
          <w:r w:rsidR="00C86502">
            <w:rPr>
              <w:rFonts w:ascii="Arial" w:hAnsi="Arial" w:cs="Arial"/>
            </w:rPr>
            <w:t xml:space="preserve">, </w:t>
          </w:r>
          <w:r w:rsidRPr="00E168DB">
            <w:rPr>
              <w:rFonts w:ascii="Arial" w:hAnsi="Arial" w:cs="Arial"/>
            </w:rPr>
            <w:t xml:space="preserve">we ask that you carefully read our guidelines prior to </w:t>
          </w:r>
          <w:r w:rsidR="00C86502">
            <w:rPr>
              <w:rFonts w:ascii="Arial" w:hAnsi="Arial" w:cs="Arial"/>
            </w:rPr>
            <w:t>completing</w:t>
          </w:r>
          <w:r w:rsidRPr="00E168DB">
            <w:rPr>
              <w:rFonts w:ascii="Arial" w:hAnsi="Arial" w:cs="Arial"/>
            </w:rPr>
            <w:t xml:space="preserve"> the application. Due to the large volume of requests we receive</w:t>
          </w:r>
          <w:r w:rsidR="0078778C">
            <w:rPr>
              <w:rFonts w:ascii="Arial" w:hAnsi="Arial" w:cs="Arial"/>
            </w:rPr>
            <w:t>,</w:t>
          </w:r>
          <w:r w:rsidRPr="00E168DB">
            <w:rPr>
              <w:rFonts w:ascii="Arial" w:hAnsi="Arial" w:cs="Arial"/>
            </w:rPr>
            <w:t xml:space="preserve"> </w:t>
          </w:r>
          <w:r w:rsidRPr="004C70CE">
            <w:rPr>
              <w:rFonts w:ascii="Arial" w:hAnsi="Arial" w:cs="Arial"/>
              <w:b/>
            </w:rPr>
            <w:t>all applicati</w:t>
          </w:r>
          <w:r w:rsidR="00142262" w:rsidRPr="004C70CE">
            <w:rPr>
              <w:rFonts w:ascii="Arial" w:hAnsi="Arial" w:cs="Arial"/>
              <w:b/>
            </w:rPr>
            <w:t>ons must be received at least 45</w:t>
          </w:r>
          <w:r w:rsidRPr="004C70CE">
            <w:rPr>
              <w:rFonts w:ascii="Arial" w:hAnsi="Arial" w:cs="Arial"/>
              <w:b/>
            </w:rPr>
            <w:t xml:space="preserve"> days prior </w:t>
          </w:r>
          <w:r w:rsidRPr="000238B8">
            <w:rPr>
              <w:rFonts w:ascii="Arial" w:hAnsi="Arial" w:cs="Arial"/>
              <w:b/>
            </w:rPr>
            <w:t xml:space="preserve">to the date the </w:t>
          </w:r>
          <w:r w:rsidR="004C70CE" w:rsidRPr="000238B8">
            <w:rPr>
              <w:rFonts w:ascii="Arial" w:hAnsi="Arial" w:cs="Arial"/>
              <w:b/>
            </w:rPr>
            <w:t xml:space="preserve">sponsorship or </w:t>
          </w:r>
          <w:r w:rsidRPr="000238B8">
            <w:rPr>
              <w:rFonts w:ascii="Arial" w:hAnsi="Arial" w:cs="Arial"/>
              <w:b/>
            </w:rPr>
            <w:t>donation is needed</w:t>
          </w:r>
          <w:r w:rsidRPr="00E168DB">
            <w:rPr>
              <w:rFonts w:ascii="Arial" w:hAnsi="Arial" w:cs="Arial"/>
            </w:rPr>
            <w:t xml:space="preserve"> in order for you</w:t>
          </w:r>
          <w:r w:rsidR="00834579">
            <w:rPr>
              <w:rFonts w:ascii="Arial" w:hAnsi="Arial" w:cs="Arial"/>
            </w:rPr>
            <w:t xml:space="preserve">r application to be considered. </w:t>
          </w:r>
          <w:r w:rsidRPr="00E168DB">
            <w:rPr>
              <w:rFonts w:ascii="Arial" w:hAnsi="Arial" w:cs="Arial"/>
            </w:rPr>
            <w:t xml:space="preserve">Our donation budget is limited and because we do not wish to duplicate similar donations, please </w:t>
          </w:r>
          <w:r w:rsidR="004C70CE">
            <w:rPr>
              <w:rFonts w:ascii="Arial" w:hAnsi="Arial" w:cs="Arial"/>
            </w:rPr>
            <w:t>submit your</w:t>
          </w:r>
          <w:r w:rsidRPr="00E168DB">
            <w:rPr>
              <w:rFonts w:ascii="Arial" w:hAnsi="Arial" w:cs="Arial"/>
            </w:rPr>
            <w:t xml:space="preserve"> </w:t>
          </w:r>
          <w:r w:rsidR="00C86502">
            <w:rPr>
              <w:rFonts w:ascii="Arial" w:hAnsi="Arial" w:cs="Arial"/>
            </w:rPr>
            <w:t>application/</w:t>
          </w:r>
          <w:r w:rsidRPr="00E168DB">
            <w:rPr>
              <w:rFonts w:ascii="Arial" w:hAnsi="Arial" w:cs="Arial"/>
            </w:rPr>
            <w:t xml:space="preserve">request as </w:t>
          </w:r>
          <w:r w:rsidR="00E168DB">
            <w:rPr>
              <w:rFonts w:ascii="Arial" w:hAnsi="Arial" w:cs="Arial"/>
            </w:rPr>
            <w:t>far in</w:t>
          </w:r>
          <w:r w:rsidR="007464E3">
            <w:rPr>
              <w:rFonts w:ascii="Arial" w:hAnsi="Arial" w:cs="Arial"/>
            </w:rPr>
            <w:t xml:space="preserve"> ad</w:t>
          </w:r>
          <w:r w:rsidR="00E168DB">
            <w:rPr>
              <w:rFonts w:ascii="Arial" w:hAnsi="Arial" w:cs="Arial"/>
            </w:rPr>
            <w:t>vance as</w:t>
          </w:r>
          <w:r w:rsidRPr="00E168DB">
            <w:rPr>
              <w:rFonts w:ascii="Arial" w:hAnsi="Arial" w:cs="Arial"/>
            </w:rPr>
            <w:t xml:space="preserve"> possible.</w:t>
          </w:r>
        </w:p>
        <w:p w:rsidR="00FA0036" w:rsidRPr="00E168DB" w:rsidRDefault="00FA0036">
          <w:pPr>
            <w:jc w:val="both"/>
            <w:rPr>
              <w:rFonts w:ascii="Arial" w:hAnsi="Arial" w:cs="Arial"/>
            </w:rPr>
          </w:pPr>
        </w:p>
        <w:p w:rsidR="00FA0036" w:rsidRPr="00E168DB" w:rsidRDefault="00FA0036">
          <w:pPr>
            <w:jc w:val="both"/>
            <w:rPr>
              <w:rFonts w:ascii="Arial" w:hAnsi="Arial" w:cs="Arial"/>
            </w:rPr>
          </w:pPr>
          <w:r w:rsidRPr="00E168DB">
            <w:rPr>
              <w:rFonts w:ascii="Arial" w:hAnsi="Arial" w:cs="Arial"/>
            </w:rPr>
            <w:t>Each approved organization is limited to one</w:t>
          </w:r>
          <w:r w:rsidR="004C70CE">
            <w:rPr>
              <w:rFonts w:ascii="Arial" w:hAnsi="Arial" w:cs="Arial"/>
            </w:rPr>
            <w:t xml:space="preserve"> (1)</w:t>
          </w:r>
          <w:r w:rsidRPr="00E168DB">
            <w:rPr>
              <w:rFonts w:ascii="Arial" w:hAnsi="Arial" w:cs="Arial"/>
            </w:rPr>
            <w:t xml:space="preserve"> donation</w:t>
          </w:r>
          <w:r w:rsidR="00C86502">
            <w:rPr>
              <w:rFonts w:ascii="Arial" w:hAnsi="Arial" w:cs="Arial"/>
            </w:rPr>
            <w:t xml:space="preserve"> and sponsorship, annually</w:t>
          </w:r>
          <w:r w:rsidRPr="00E168DB">
            <w:rPr>
              <w:rFonts w:ascii="Arial" w:hAnsi="Arial" w:cs="Arial"/>
            </w:rPr>
            <w:t xml:space="preserve">. </w:t>
          </w:r>
        </w:p>
        <w:p w:rsidR="00FA0036" w:rsidRPr="00E168DB" w:rsidRDefault="00FA0036">
          <w:pPr>
            <w:jc w:val="both"/>
            <w:rPr>
              <w:rFonts w:ascii="Arial" w:hAnsi="Arial" w:cs="Arial"/>
            </w:rPr>
          </w:pPr>
        </w:p>
        <w:p w:rsidR="00FA0036" w:rsidRDefault="00FA0036">
          <w:pPr>
            <w:jc w:val="both"/>
            <w:rPr>
              <w:rFonts w:ascii="Arial" w:hAnsi="Arial" w:cs="Arial"/>
            </w:rPr>
          </w:pPr>
          <w:r w:rsidRPr="00E168DB">
            <w:rPr>
              <w:rFonts w:ascii="Arial" w:hAnsi="Arial" w:cs="Arial"/>
            </w:rPr>
            <w:t xml:space="preserve">We </w:t>
          </w:r>
          <w:r w:rsidR="004C70CE">
            <w:rPr>
              <w:rFonts w:ascii="Arial" w:hAnsi="Arial" w:cs="Arial"/>
            </w:rPr>
            <w:t>DO NOT</w:t>
          </w:r>
          <w:r w:rsidRPr="00E168DB">
            <w:rPr>
              <w:rFonts w:ascii="Arial" w:hAnsi="Arial" w:cs="Arial"/>
            </w:rPr>
            <w:t xml:space="preserve"> donate to</w:t>
          </w:r>
          <w:r>
            <w:rPr>
              <w:rFonts w:ascii="Arial" w:hAnsi="Arial" w:cs="Arial"/>
            </w:rPr>
            <w:t>:</w:t>
          </w:r>
        </w:p>
        <w:p w:rsidR="00FA0036" w:rsidRPr="00E168DB" w:rsidRDefault="00FA0036">
          <w:pPr>
            <w:jc w:val="both"/>
            <w:rPr>
              <w:rFonts w:ascii="Arial" w:hAnsi="Arial" w:cs="Arial"/>
            </w:rPr>
          </w:pPr>
        </w:p>
        <w:p w:rsidR="00FA0036" w:rsidRPr="00E168DB" w:rsidRDefault="00FA0036" w:rsidP="00CC24E4">
          <w:pPr>
            <w:numPr>
              <w:ilvl w:val="0"/>
              <w:numId w:val="3"/>
            </w:numPr>
            <w:tabs>
              <w:tab w:val="clear" w:pos="360"/>
              <w:tab w:val="num" w:pos="2520"/>
            </w:tabs>
            <w:ind w:left="2520"/>
            <w:jc w:val="both"/>
            <w:rPr>
              <w:rFonts w:ascii="Arial" w:hAnsi="Arial" w:cs="Arial"/>
            </w:rPr>
          </w:pPr>
          <w:r w:rsidRPr="00E168DB">
            <w:rPr>
              <w:rFonts w:ascii="Arial" w:hAnsi="Arial" w:cs="Arial"/>
            </w:rPr>
            <w:t>Private clubs funded by membership fees</w:t>
          </w:r>
          <w:r w:rsidR="004C70CE">
            <w:rPr>
              <w:rFonts w:ascii="Arial" w:hAnsi="Arial" w:cs="Arial"/>
            </w:rPr>
            <w:t>;</w:t>
          </w:r>
        </w:p>
        <w:p w:rsidR="00FA0036" w:rsidRPr="00E168DB" w:rsidRDefault="00FA0036" w:rsidP="00CC24E4">
          <w:pPr>
            <w:numPr>
              <w:ilvl w:val="0"/>
              <w:numId w:val="3"/>
            </w:numPr>
            <w:tabs>
              <w:tab w:val="clear" w:pos="360"/>
              <w:tab w:val="num" w:pos="2520"/>
            </w:tabs>
            <w:ind w:left="2520"/>
            <w:jc w:val="both"/>
            <w:rPr>
              <w:rFonts w:ascii="Arial" w:hAnsi="Arial" w:cs="Arial"/>
            </w:rPr>
          </w:pPr>
          <w:r w:rsidRPr="00E168DB">
            <w:rPr>
              <w:rFonts w:ascii="Arial" w:hAnsi="Arial" w:cs="Arial"/>
            </w:rPr>
            <w:t>Advocacy or lobbying groups</w:t>
          </w:r>
          <w:r w:rsidR="004C70CE">
            <w:rPr>
              <w:rFonts w:ascii="Arial" w:hAnsi="Arial" w:cs="Arial"/>
            </w:rPr>
            <w:t>;</w:t>
          </w:r>
        </w:p>
        <w:p w:rsidR="00FA0036" w:rsidRPr="00E168DB" w:rsidRDefault="00FA0036" w:rsidP="00CC24E4">
          <w:pPr>
            <w:numPr>
              <w:ilvl w:val="0"/>
              <w:numId w:val="3"/>
            </w:numPr>
            <w:tabs>
              <w:tab w:val="clear" w:pos="360"/>
              <w:tab w:val="num" w:pos="2520"/>
            </w:tabs>
            <w:ind w:left="2520"/>
            <w:jc w:val="both"/>
            <w:rPr>
              <w:rFonts w:ascii="Arial" w:hAnsi="Arial" w:cs="Arial"/>
            </w:rPr>
          </w:pPr>
          <w:r w:rsidRPr="00E168DB">
            <w:rPr>
              <w:rFonts w:ascii="Arial" w:hAnsi="Arial" w:cs="Arial"/>
            </w:rPr>
            <w:t>Individuals seeking pledges</w:t>
          </w:r>
          <w:r w:rsidR="004C70CE">
            <w:rPr>
              <w:rFonts w:ascii="Arial" w:hAnsi="Arial" w:cs="Arial"/>
            </w:rPr>
            <w:t>;</w:t>
          </w:r>
        </w:p>
        <w:p w:rsidR="00FA0036" w:rsidRPr="00E168DB" w:rsidRDefault="00FA0036" w:rsidP="00CC24E4">
          <w:pPr>
            <w:numPr>
              <w:ilvl w:val="0"/>
              <w:numId w:val="3"/>
            </w:numPr>
            <w:tabs>
              <w:tab w:val="clear" w:pos="360"/>
              <w:tab w:val="num" w:pos="2520"/>
            </w:tabs>
            <w:ind w:left="2520"/>
            <w:jc w:val="both"/>
            <w:rPr>
              <w:rFonts w:ascii="Arial" w:hAnsi="Arial" w:cs="Arial"/>
            </w:rPr>
          </w:pPr>
          <w:r w:rsidRPr="00E168DB">
            <w:rPr>
              <w:rFonts w:ascii="Arial" w:hAnsi="Arial" w:cs="Arial"/>
            </w:rPr>
            <w:t>Political parties or candidates</w:t>
          </w:r>
          <w:r w:rsidR="004C70CE">
            <w:rPr>
              <w:rFonts w:ascii="Arial" w:hAnsi="Arial" w:cs="Arial"/>
            </w:rPr>
            <w:t>;</w:t>
          </w:r>
        </w:p>
        <w:p w:rsidR="00FA0036" w:rsidRPr="00E168DB" w:rsidRDefault="00FA0036">
          <w:pPr>
            <w:ind w:firstLine="720"/>
            <w:jc w:val="both"/>
            <w:rPr>
              <w:rFonts w:ascii="Arial" w:hAnsi="Arial" w:cs="Arial"/>
            </w:rPr>
          </w:pPr>
        </w:p>
        <w:p w:rsidR="0058441C" w:rsidRDefault="00FA0036" w:rsidP="00FA0036">
          <w:pPr>
            <w:jc w:val="both"/>
            <w:rPr>
              <w:rFonts w:ascii="Arial" w:hAnsi="Arial" w:cs="Arial"/>
            </w:rPr>
          </w:pPr>
          <w:r w:rsidRPr="00E168DB">
            <w:rPr>
              <w:rFonts w:ascii="Arial" w:hAnsi="Arial" w:cs="Arial"/>
            </w:rPr>
            <w:t xml:space="preserve">Applications can be </w:t>
          </w:r>
          <w:r>
            <w:rPr>
              <w:rFonts w:ascii="Arial" w:hAnsi="Arial" w:cs="Arial"/>
            </w:rPr>
            <w:t xml:space="preserve">submitted </w:t>
          </w:r>
          <w:r w:rsidR="00986C2B">
            <w:rPr>
              <w:rFonts w:ascii="Arial" w:hAnsi="Arial" w:cs="Arial"/>
            </w:rPr>
            <w:t>by</w:t>
          </w:r>
          <w:r w:rsidR="004C70CE">
            <w:rPr>
              <w:rFonts w:ascii="Arial" w:hAnsi="Arial" w:cs="Arial"/>
            </w:rPr>
            <w:t xml:space="preserve"> email to</w:t>
          </w:r>
          <w:r w:rsidR="00CC24E4">
            <w:rPr>
              <w:rFonts w:ascii="Arial" w:hAnsi="Arial" w:cs="Arial"/>
            </w:rPr>
            <w:t xml:space="preserve">: </w:t>
          </w:r>
          <w:r w:rsidR="004C70CE">
            <w:rPr>
              <w:rFonts w:ascii="Arial" w:hAnsi="Arial" w:cs="Arial"/>
            </w:rPr>
            <w:t xml:space="preserve"> </w:t>
          </w:r>
          <w:hyperlink r:id="rId7" w:history="1">
            <w:r w:rsidR="00E02638" w:rsidRPr="00CC24E4">
              <w:rPr>
                <w:rStyle w:val="Hyperlink"/>
                <w:rFonts w:ascii="Arial" w:hAnsi="Arial" w:cs="Arial"/>
              </w:rPr>
              <w:t>SponsorshipsAndDonations@sandiacasino.com</w:t>
            </w:r>
          </w:hyperlink>
          <w:r w:rsidR="00CC24E4">
            <w:rPr>
              <w:rFonts w:ascii="Arial" w:hAnsi="Arial" w:cs="Arial"/>
              <w:u w:val="single"/>
            </w:rPr>
            <w:t>;</w:t>
          </w:r>
          <w:r w:rsidR="004C70CE">
            <w:rPr>
              <w:rFonts w:ascii="Arial" w:hAnsi="Arial" w:cs="Arial"/>
            </w:rPr>
            <w:t xml:space="preserve"> </w:t>
          </w:r>
          <w:r w:rsidR="00986C2B">
            <w:rPr>
              <w:rFonts w:ascii="Arial" w:hAnsi="Arial" w:cs="Arial"/>
            </w:rPr>
            <w:t xml:space="preserve">facsimile </w:t>
          </w:r>
          <w:r w:rsidRPr="00E168DB">
            <w:rPr>
              <w:rFonts w:ascii="Arial" w:hAnsi="Arial" w:cs="Arial"/>
            </w:rPr>
            <w:t xml:space="preserve"> </w:t>
          </w:r>
          <w:r>
            <w:rPr>
              <w:rFonts w:ascii="Arial" w:hAnsi="Arial" w:cs="Arial"/>
            </w:rPr>
            <w:t xml:space="preserve">to </w:t>
          </w:r>
          <w:r w:rsidR="00AD35D3">
            <w:rPr>
              <w:rFonts w:ascii="Arial" w:hAnsi="Arial" w:cs="Arial"/>
            </w:rPr>
            <w:t>(505)</w:t>
          </w:r>
          <w:r w:rsidR="004C70CE">
            <w:rPr>
              <w:rFonts w:ascii="Arial" w:hAnsi="Arial" w:cs="Arial"/>
            </w:rPr>
            <w:t xml:space="preserve"> </w:t>
          </w:r>
          <w:r w:rsidR="000238B8">
            <w:rPr>
              <w:rFonts w:ascii="Arial" w:hAnsi="Arial" w:cs="Arial"/>
            </w:rPr>
            <w:t>796-7529</w:t>
          </w:r>
          <w:r w:rsidR="00CC24E4">
            <w:rPr>
              <w:rFonts w:ascii="Arial" w:hAnsi="Arial" w:cs="Arial"/>
            </w:rPr>
            <w:t>; or mailed to</w:t>
          </w:r>
          <w:r w:rsidRPr="00E168DB">
            <w:rPr>
              <w:rFonts w:ascii="Arial" w:hAnsi="Arial" w:cs="Arial"/>
            </w:rPr>
            <w:t xml:space="preserve"> </w:t>
          </w:r>
          <w:r w:rsidR="004C70CE">
            <w:rPr>
              <w:rFonts w:ascii="Arial" w:hAnsi="Arial" w:cs="Arial"/>
            </w:rPr>
            <w:t>Sandia Resort &amp; C</w:t>
          </w:r>
          <w:r w:rsidR="000238B8">
            <w:rPr>
              <w:rFonts w:ascii="Arial" w:hAnsi="Arial" w:cs="Arial"/>
            </w:rPr>
            <w:t xml:space="preserve">asino at </w:t>
          </w:r>
          <w:r w:rsidRPr="00E168DB">
            <w:rPr>
              <w:rFonts w:ascii="Arial" w:hAnsi="Arial" w:cs="Arial"/>
            </w:rPr>
            <w:t xml:space="preserve">30 Rainbow </w:t>
          </w:r>
          <w:r w:rsidR="00CC24E4">
            <w:rPr>
              <w:rFonts w:ascii="Arial" w:hAnsi="Arial" w:cs="Arial"/>
            </w:rPr>
            <w:t>Road,</w:t>
          </w:r>
          <w:r w:rsidRPr="00E168DB">
            <w:rPr>
              <w:rFonts w:ascii="Arial" w:hAnsi="Arial" w:cs="Arial"/>
            </w:rPr>
            <w:t xml:space="preserve"> N</w:t>
          </w:r>
          <w:r w:rsidR="00CC24E4">
            <w:rPr>
              <w:rFonts w:ascii="Arial" w:hAnsi="Arial" w:cs="Arial"/>
            </w:rPr>
            <w:t>.</w:t>
          </w:r>
          <w:r w:rsidRPr="00E168DB">
            <w:rPr>
              <w:rFonts w:ascii="Arial" w:hAnsi="Arial" w:cs="Arial"/>
            </w:rPr>
            <w:t>E</w:t>
          </w:r>
          <w:r w:rsidR="00CC24E4">
            <w:rPr>
              <w:rFonts w:ascii="Arial" w:hAnsi="Arial" w:cs="Arial"/>
            </w:rPr>
            <w:t>.</w:t>
          </w:r>
          <w:r w:rsidRPr="00E168DB">
            <w:rPr>
              <w:rFonts w:ascii="Arial" w:hAnsi="Arial" w:cs="Arial"/>
            </w:rPr>
            <w:t>, Albuquerque, NM 87113</w:t>
          </w:r>
          <w:r w:rsidR="004C70CE">
            <w:rPr>
              <w:rFonts w:ascii="Arial" w:hAnsi="Arial" w:cs="Arial"/>
            </w:rPr>
            <w:t>,</w:t>
          </w:r>
          <w:r w:rsidRPr="00E168DB">
            <w:rPr>
              <w:rFonts w:ascii="Arial" w:hAnsi="Arial" w:cs="Arial"/>
            </w:rPr>
            <w:t xml:space="preserve"> or </w:t>
          </w:r>
          <w:r w:rsidR="00986C2B">
            <w:rPr>
              <w:rFonts w:ascii="Arial" w:hAnsi="Arial" w:cs="Arial"/>
            </w:rPr>
            <w:t xml:space="preserve">please visit us in person at </w:t>
          </w:r>
          <w:r w:rsidR="0058441C">
            <w:rPr>
              <w:rFonts w:ascii="Arial" w:hAnsi="Arial" w:cs="Arial"/>
            </w:rPr>
            <w:t>Resort</w:t>
          </w:r>
          <w:r w:rsidR="0026613C">
            <w:rPr>
              <w:rFonts w:ascii="Arial" w:hAnsi="Arial" w:cs="Arial"/>
            </w:rPr>
            <w:t xml:space="preserve"> Administration at </w:t>
          </w:r>
          <w:r w:rsidRPr="00E168DB">
            <w:rPr>
              <w:rFonts w:ascii="Arial" w:hAnsi="Arial" w:cs="Arial"/>
            </w:rPr>
            <w:t>Sandia Resort &amp; Casino</w:t>
          </w:r>
          <w:r w:rsidR="00CC24E4">
            <w:rPr>
              <w:rFonts w:ascii="Arial" w:hAnsi="Arial" w:cs="Arial"/>
            </w:rPr>
            <w:t>, mezzanine level</w:t>
          </w:r>
          <w:r w:rsidRPr="00E168DB">
            <w:rPr>
              <w:rFonts w:ascii="Arial" w:hAnsi="Arial" w:cs="Arial"/>
            </w:rPr>
            <w:t xml:space="preserve">. </w:t>
          </w:r>
        </w:p>
        <w:p w:rsidR="0058441C" w:rsidRDefault="0058441C" w:rsidP="00FA0036">
          <w:pPr>
            <w:jc w:val="both"/>
            <w:rPr>
              <w:rFonts w:ascii="Arial" w:hAnsi="Arial" w:cs="Arial"/>
            </w:rPr>
          </w:pPr>
        </w:p>
        <w:p w:rsidR="00FA0036" w:rsidRPr="00E168DB" w:rsidRDefault="00FA0036">
          <w:pPr>
            <w:jc w:val="both"/>
            <w:rPr>
              <w:rFonts w:ascii="Arial" w:hAnsi="Arial" w:cs="Arial"/>
            </w:rPr>
          </w:pPr>
          <w:r w:rsidRPr="00E168DB">
            <w:rPr>
              <w:rFonts w:ascii="Arial" w:hAnsi="Arial" w:cs="Arial"/>
            </w:rPr>
            <w:t xml:space="preserve">You can expect </w:t>
          </w:r>
          <w:r w:rsidR="00CC24E4">
            <w:rPr>
              <w:rFonts w:ascii="Arial" w:hAnsi="Arial" w:cs="Arial"/>
            </w:rPr>
            <w:t>a response</w:t>
          </w:r>
          <w:r w:rsidRPr="00E168DB">
            <w:rPr>
              <w:rFonts w:ascii="Arial" w:hAnsi="Arial" w:cs="Arial"/>
            </w:rPr>
            <w:t xml:space="preserve"> within </w:t>
          </w:r>
          <w:r w:rsidR="0026613C">
            <w:rPr>
              <w:rFonts w:ascii="Arial" w:hAnsi="Arial" w:cs="Arial"/>
            </w:rPr>
            <w:t>4 to 6</w:t>
          </w:r>
          <w:r w:rsidRPr="00E168DB">
            <w:rPr>
              <w:rFonts w:ascii="Arial" w:hAnsi="Arial" w:cs="Arial"/>
            </w:rPr>
            <w:t xml:space="preserve"> weeks after </w:t>
          </w:r>
          <w:r w:rsidR="00CC24E4">
            <w:rPr>
              <w:rFonts w:ascii="Arial" w:hAnsi="Arial" w:cs="Arial"/>
            </w:rPr>
            <w:t>receipt of</w:t>
          </w:r>
          <w:r w:rsidRPr="00E168DB">
            <w:rPr>
              <w:rFonts w:ascii="Arial" w:hAnsi="Arial" w:cs="Arial"/>
            </w:rPr>
            <w:t xml:space="preserve"> your application. If you do not provide all of the required information your application will not be considered.</w:t>
          </w:r>
          <w:r w:rsidR="00986C2B">
            <w:rPr>
              <w:rFonts w:ascii="Arial" w:hAnsi="Arial" w:cs="Arial"/>
            </w:rPr>
            <w:t xml:space="preserve"> </w:t>
          </w:r>
          <w:r w:rsidR="0058441C">
            <w:rPr>
              <w:rFonts w:ascii="Arial" w:hAnsi="Arial" w:cs="Arial"/>
            </w:rPr>
            <w:t xml:space="preserve"> </w:t>
          </w:r>
          <w:r w:rsidR="00CC24E4">
            <w:rPr>
              <w:rFonts w:ascii="Arial" w:hAnsi="Arial" w:cs="Arial"/>
            </w:rPr>
            <w:t xml:space="preserve">If you do not have website, you are welcome to include additional </w:t>
          </w:r>
          <w:r w:rsidRPr="00E168DB">
            <w:rPr>
              <w:rFonts w:ascii="Arial" w:hAnsi="Arial" w:cs="Arial"/>
            </w:rPr>
            <w:t>materials</w:t>
          </w:r>
          <w:r w:rsidR="00986C2B">
            <w:rPr>
              <w:rFonts w:ascii="Arial" w:hAnsi="Arial" w:cs="Arial"/>
            </w:rPr>
            <w:t xml:space="preserve"> (flyers, etc.)</w:t>
          </w:r>
          <w:r w:rsidRPr="00E168DB">
            <w:rPr>
              <w:rFonts w:ascii="Arial" w:hAnsi="Arial" w:cs="Arial"/>
            </w:rPr>
            <w:t xml:space="preserve"> with your application </w:t>
          </w:r>
          <w:r w:rsidR="0058441C">
            <w:rPr>
              <w:rFonts w:ascii="Arial" w:hAnsi="Arial" w:cs="Arial"/>
            </w:rPr>
            <w:t>however, t</w:t>
          </w:r>
          <w:r w:rsidRPr="00E168DB">
            <w:rPr>
              <w:rFonts w:ascii="Arial" w:hAnsi="Arial" w:cs="Arial"/>
            </w:rPr>
            <w:t xml:space="preserve">hese materials </w:t>
          </w:r>
          <w:r w:rsidR="00986C2B">
            <w:rPr>
              <w:rFonts w:ascii="Arial" w:hAnsi="Arial" w:cs="Arial"/>
            </w:rPr>
            <w:t>do</w:t>
          </w:r>
          <w:r w:rsidRPr="00E168DB">
            <w:rPr>
              <w:rFonts w:ascii="Arial" w:hAnsi="Arial" w:cs="Arial"/>
            </w:rPr>
            <w:t xml:space="preserve"> not serve in place of an application.</w:t>
          </w:r>
        </w:p>
        <w:p w:rsidR="0058441C" w:rsidRDefault="0058441C">
          <w:pPr>
            <w:jc w:val="both"/>
            <w:rPr>
              <w:rFonts w:ascii="Arial" w:hAnsi="Arial" w:cs="Arial"/>
            </w:rPr>
          </w:pPr>
        </w:p>
        <w:p w:rsidR="00FA0036" w:rsidRPr="00E168DB" w:rsidRDefault="00FA0036" w:rsidP="00986C2B">
          <w:pPr>
            <w:spacing w:after="60"/>
            <w:jc w:val="both"/>
            <w:rPr>
              <w:rFonts w:ascii="Arial" w:hAnsi="Arial" w:cs="Arial"/>
            </w:rPr>
          </w:pPr>
          <w:r w:rsidRPr="00E168DB">
            <w:rPr>
              <w:rFonts w:ascii="Arial" w:hAnsi="Arial" w:cs="Arial"/>
            </w:rPr>
            <w:t>Some of the information you</w:t>
          </w:r>
          <w:r w:rsidR="00986C2B">
            <w:rPr>
              <w:rFonts w:ascii="Arial" w:hAnsi="Arial" w:cs="Arial"/>
            </w:rPr>
            <w:t>’ll</w:t>
          </w:r>
          <w:r w:rsidRPr="00E168DB">
            <w:rPr>
              <w:rFonts w:ascii="Arial" w:hAnsi="Arial" w:cs="Arial"/>
            </w:rPr>
            <w:t xml:space="preserve"> need prior </w:t>
          </w:r>
          <w:r w:rsidR="00986C2B">
            <w:rPr>
              <w:rFonts w:ascii="Arial" w:hAnsi="Arial" w:cs="Arial"/>
            </w:rPr>
            <w:t xml:space="preserve">to complete your </w:t>
          </w:r>
          <w:r w:rsidRPr="00E168DB">
            <w:rPr>
              <w:rFonts w:ascii="Arial" w:hAnsi="Arial" w:cs="Arial"/>
            </w:rPr>
            <w:t>application includes:</w:t>
          </w:r>
        </w:p>
        <w:p w:rsidR="00FA0036" w:rsidRPr="00E168DB" w:rsidRDefault="00FA0036">
          <w:pPr>
            <w:numPr>
              <w:ilvl w:val="0"/>
              <w:numId w:val="1"/>
            </w:numPr>
            <w:tabs>
              <w:tab w:val="clear" w:pos="360"/>
              <w:tab w:val="num" w:pos="720"/>
            </w:tabs>
            <w:ind w:left="720"/>
            <w:jc w:val="both"/>
            <w:rPr>
              <w:rFonts w:ascii="Arial" w:hAnsi="Arial" w:cs="Arial"/>
            </w:rPr>
          </w:pPr>
          <w:r w:rsidRPr="00E168DB">
            <w:rPr>
              <w:rFonts w:ascii="Arial" w:hAnsi="Arial" w:cs="Arial"/>
            </w:rPr>
            <w:t>A brief history of your community group, including your organization’s name, goals and business name</w:t>
          </w:r>
          <w:r w:rsidR="00986C2B">
            <w:rPr>
              <w:rFonts w:ascii="Arial" w:hAnsi="Arial" w:cs="Arial"/>
            </w:rPr>
            <w:t>;</w:t>
          </w:r>
        </w:p>
        <w:p w:rsidR="00FA0036" w:rsidRPr="00E168DB" w:rsidRDefault="00FA0036">
          <w:pPr>
            <w:numPr>
              <w:ilvl w:val="0"/>
              <w:numId w:val="1"/>
            </w:numPr>
            <w:tabs>
              <w:tab w:val="clear" w:pos="360"/>
              <w:tab w:val="num" w:pos="720"/>
            </w:tabs>
            <w:ind w:left="720"/>
            <w:jc w:val="both"/>
            <w:rPr>
              <w:rFonts w:ascii="Arial" w:hAnsi="Arial" w:cs="Arial"/>
            </w:rPr>
          </w:pPr>
          <w:r w:rsidRPr="00E168DB">
            <w:rPr>
              <w:rFonts w:ascii="Arial" w:hAnsi="Arial" w:cs="Arial"/>
            </w:rPr>
            <w:t>Contact information</w:t>
          </w:r>
          <w:r w:rsidR="0058441C">
            <w:rPr>
              <w:rFonts w:ascii="Arial" w:hAnsi="Arial" w:cs="Arial"/>
            </w:rPr>
            <w:t>, including a valid email address to send necessary documents/correspondence</w:t>
          </w:r>
          <w:r w:rsidR="00986C2B">
            <w:rPr>
              <w:rFonts w:ascii="Arial" w:hAnsi="Arial" w:cs="Arial"/>
            </w:rPr>
            <w:t>;</w:t>
          </w:r>
        </w:p>
        <w:p w:rsidR="00FA0036" w:rsidRPr="00E168DB" w:rsidRDefault="00FA0036">
          <w:pPr>
            <w:numPr>
              <w:ilvl w:val="0"/>
              <w:numId w:val="1"/>
            </w:numPr>
            <w:tabs>
              <w:tab w:val="clear" w:pos="360"/>
              <w:tab w:val="num" w:pos="720"/>
            </w:tabs>
            <w:ind w:left="720"/>
            <w:jc w:val="both"/>
            <w:rPr>
              <w:rFonts w:ascii="Arial" w:hAnsi="Arial" w:cs="Arial"/>
            </w:rPr>
          </w:pPr>
          <w:r w:rsidRPr="00E168DB">
            <w:rPr>
              <w:rFonts w:ascii="Arial" w:hAnsi="Arial" w:cs="Arial"/>
            </w:rPr>
            <w:t xml:space="preserve">Details about your request, </w:t>
          </w:r>
          <w:r w:rsidR="0058441C">
            <w:rPr>
              <w:rFonts w:ascii="Arial" w:hAnsi="Arial" w:cs="Arial"/>
            </w:rPr>
            <w:t xml:space="preserve">including a schedule and </w:t>
          </w:r>
          <w:r w:rsidRPr="00E168DB">
            <w:rPr>
              <w:rFonts w:ascii="Arial" w:hAnsi="Arial" w:cs="Arial"/>
            </w:rPr>
            <w:t>overview of those who</w:t>
          </w:r>
          <w:r w:rsidR="0058441C">
            <w:rPr>
              <w:rFonts w:ascii="Arial" w:hAnsi="Arial" w:cs="Arial"/>
            </w:rPr>
            <w:t>m</w:t>
          </w:r>
          <w:r w:rsidRPr="00E168DB">
            <w:rPr>
              <w:rFonts w:ascii="Arial" w:hAnsi="Arial" w:cs="Arial"/>
            </w:rPr>
            <w:t xml:space="preserve"> expect to benefit from our assistance</w:t>
          </w:r>
          <w:r w:rsidR="00594499">
            <w:rPr>
              <w:rFonts w:ascii="Arial" w:hAnsi="Arial" w:cs="Arial"/>
            </w:rPr>
            <w:t>;</w:t>
          </w:r>
        </w:p>
        <w:p w:rsidR="00FA0036" w:rsidRPr="00E168DB" w:rsidRDefault="00FA0036">
          <w:pPr>
            <w:numPr>
              <w:ilvl w:val="0"/>
              <w:numId w:val="1"/>
            </w:numPr>
            <w:tabs>
              <w:tab w:val="clear" w:pos="360"/>
              <w:tab w:val="num" w:pos="720"/>
            </w:tabs>
            <w:ind w:left="720"/>
            <w:jc w:val="both"/>
            <w:rPr>
              <w:rFonts w:ascii="Arial" w:hAnsi="Arial" w:cs="Arial"/>
            </w:rPr>
          </w:pPr>
          <w:r w:rsidRPr="00E168DB">
            <w:rPr>
              <w:rFonts w:ascii="Arial" w:hAnsi="Arial" w:cs="Arial"/>
            </w:rPr>
            <w:t>Details of your project</w:t>
          </w:r>
          <w:r w:rsidR="00594499">
            <w:rPr>
              <w:rFonts w:ascii="Arial" w:hAnsi="Arial" w:cs="Arial"/>
            </w:rPr>
            <w:t xml:space="preserve"> or fundraiser</w:t>
          </w:r>
          <w:r w:rsidRPr="00E168DB">
            <w:rPr>
              <w:rFonts w:ascii="Arial" w:hAnsi="Arial" w:cs="Arial"/>
            </w:rPr>
            <w:t xml:space="preserve">, including </w:t>
          </w:r>
          <w:r w:rsidR="0058441C">
            <w:rPr>
              <w:rFonts w:ascii="Arial" w:hAnsi="Arial" w:cs="Arial"/>
            </w:rPr>
            <w:t>the</w:t>
          </w:r>
          <w:r w:rsidRPr="00E168DB">
            <w:rPr>
              <w:rFonts w:ascii="Arial" w:hAnsi="Arial" w:cs="Arial"/>
            </w:rPr>
            <w:t xml:space="preserve"> goals, key dates, desired outcomes, funding details</w:t>
          </w:r>
          <w:r w:rsidR="0058441C">
            <w:rPr>
              <w:rFonts w:ascii="Arial" w:hAnsi="Arial" w:cs="Arial"/>
            </w:rPr>
            <w:t xml:space="preserve">, </w:t>
          </w:r>
          <w:r w:rsidRPr="00E168DB">
            <w:rPr>
              <w:rFonts w:ascii="Arial" w:hAnsi="Arial" w:cs="Arial"/>
            </w:rPr>
            <w:t>other project partners</w:t>
          </w:r>
          <w:r w:rsidR="0058441C">
            <w:rPr>
              <w:rFonts w:ascii="Arial" w:hAnsi="Arial" w:cs="Arial"/>
            </w:rPr>
            <w:t>,</w:t>
          </w:r>
          <w:r w:rsidRPr="00E168DB">
            <w:rPr>
              <w:rFonts w:ascii="Arial" w:hAnsi="Arial" w:cs="Arial"/>
            </w:rPr>
            <w:t xml:space="preserve"> as well as your plans for donor recognition.</w:t>
          </w:r>
        </w:p>
        <w:p w:rsidR="00FA0036" w:rsidRPr="00E168DB" w:rsidRDefault="00FA0036">
          <w:pPr>
            <w:rPr>
              <w:rFonts w:ascii="Arial" w:hAnsi="Arial" w:cs="Arial"/>
            </w:rPr>
          </w:pPr>
        </w:p>
        <w:p w:rsidR="00FA0036" w:rsidRDefault="00FA0036">
          <w:pPr>
            <w:rPr>
              <w:rFonts w:ascii="Arial" w:hAnsi="Arial" w:cs="Arial"/>
            </w:rPr>
          </w:pPr>
        </w:p>
        <w:p w:rsidR="0015079D" w:rsidRDefault="0058441C">
          <w:pPr>
            <w:rPr>
              <w:rFonts w:ascii="Arial" w:hAnsi="Arial" w:cs="Arial"/>
            </w:rPr>
          </w:pPr>
          <w:r>
            <w:rPr>
              <w:rFonts w:ascii="Arial" w:hAnsi="Arial" w:cs="Arial"/>
            </w:rPr>
            <w:t>Thank you for your request and feel free to contact us with any questions or concern</w:t>
          </w:r>
          <w:r w:rsidR="00594499">
            <w:rPr>
              <w:rFonts w:ascii="Arial" w:hAnsi="Arial" w:cs="Arial"/>
            </w:rPr>
            <w:t xml:space="preserve">s.  </w:t>
          </w:r>
        </w:p>
        <w:p w:rsidR="0015079D" w:rsidRDefault="0015079D">
          <w:pPr>
            <w:rPr>
              <w:rFonts w:ascii="Arial" w:hAnsi="Arial" w:cs="Arial"/>
            </w:rPr>
          </w:pPr>
        </w:p>
        <w:p w:rsidR="0058441C" w:rsidRDefault="00594499">
          <w:pPr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Proceed to page 2, to apply. </w:t>
          </w:r>
        </w:p>
        <w:p w:rsidR="0058441C" w:rsidRDefault="0058441C">
          <w:pPr>
            <w:rPr>
              <w:rFonts w:ascii="Arial" w:hAnsi="Arial" w:cs="Arial"/>
            </w:rPr>
          </w:pPr>
        </w:p>
        <w:p w:rsidR="00FA0036" w:rsidRPr="00E168DB" w:rsidRDefault="00FA0036">
          <w:pPr>
            <w:rPr>
              <w:rFonts w:ascii="Arial" w:hAnsi="Arial" w:cs="Arial"/>
            </w:rPr>
          </w:pPr>
        </w:p>
        <w:p w:rsidR="00FA0036" w:rsidRPr="00E168DB" w:rsidRDefault="00FA0036">
          <w:pPr>
            <w:rPr>
              <w:rFonts w:ascii="Arial" w:hAnsi="Arial" w:cs="Arial"/>
            </w:rPr>
          </w:pPr>
        </w:p>
        <w:p w:rsidR="00FA0036" w:rsidRPr="00E168DB" w:rsidRDefault="00FA0036">
          <w:pPr>
            <w:rPr>
              <w:rFonts w:ascii="Arial" w:hAnsi="Arial" w:cs="Arial"/>
            </w:rPr>
          </w:pPr>
        </w:p>
        <w:p w:rsidR="00FA0036" w:rsidRPr="00E168DB" w:rsidRDefault="00FA0036">
          <w:pPr>
            <w:rPr>
              <w:rFonts w:ascii="Arial" w:hAnsi="Arial" w:cs="Arial"/>
            </w:rPr>
          </w:pPr>
        </w:p>
        <w:p w:rsidR="00FA0036" w:rsidRPr="00E168DB" w:rsidRDefault="00FA0036">
          <w:pPr>
            <w:rPr>
              <w:rFonts w:ascii="Arial" w:hAnsi="Arial" w:cs="Arial"/>
            </w:rPr>
          </w:pPr>
        </w:p>
        <w:p w:rsidR="00FA0036" w:rsidRPr="00E168DB" w:rsidRDefault="00FA0036">
          <w:pPr>
            <w:rPr>
              <w:rFonts w:ascii="Arial" w:hAnsi="Arial" w:cs="Arial"/>
            </w:rPr>
          </w:pPr>
        </w:p>
        <w:p w:rsidR="00FA0036" w:rsidRPr="00E168DB" w:rsidRDefault="00FA0036">
          <w:pPr>
            <w:rPr>
              <w:rFonts w:ascii="Arial" w:hAnsi="Arial" w:cs="Arial"/>
            </w:rPr>
          </w:pPr>
        </w:p>
        <w:p w:rsidR="00FA0036" w:rsidRPr="00E168DB" w:rsidRDefault="00FA0036">
          <w:pPr>
            <w:rPr>
              <w:rFonts w:ascii="Arial" w:hAnsi="Arial" w:cs="Arial"/>
            </w:rPr>
          </w:pPr>
          <w:r w:rsidRPr="00983C06">
            <w:rPr>
              <w:rFonts w:ascii="Arial" w:hAnsi="Arial" w:cs="Arial"/>
              <w:b/>
            </w:rPr>
            <w:lastRenderedPageBreak/>
            <w:t>Date of Application</w:t>
          </w:r>
          <w:r w:rsidRPr="00E168DB">
            <w:rPr>
              <w:rFonts w:ascii="Arial" w:hAnsi="Arial" w:cs="Arial"/>
            </w:rPr>
            <w:t>:</w:t>
          </w:r>
          <w:r w:rsidR="00245C80">
            <w:rPr>
              <w:rFonts w:ascii="Arial" w:hAnsi="Arial" w:cs="Arial"/>
            </w:rPr>
            <w:t xml:space="preserve"> </w:t>
          </w:r>
          <w:sdt>
            <w:sdtPr>
              <w:rPr>
                <w:rFonts w:ascii="Arial" w:hAnsi="Arial" w:cs="Arial"/>
              </w:rPr>
              <w:id w:val="-347027076"/>
              <w:placeholder>
                <w:docPart w:val="C2CE0AF132214A2DBE0EECE3878EF42B"/>
              </w:placeholder>
              <w:showingPlcHdr/>
              <w:text/>
            </w:sdtPr>
            <w:sdtEndPr/>
            <w:sdtContent>
              <w:r w:rsidR="00245C80" w:rsidRPr="00A84454">
                <w:rPr>
                  <w:rStyle w:val="PlaceholderText"/>
                </w:rPr>
                <w:t>Click or tap here to enter text.</w:t>
              </w:r>
            </w:sdtContent>
          </w:sdt>
          <w:r w:rsidRPr="00E168DB">
            <w:rPr>
              <w:rFonts w:ascii="Arial" w:hAnsi="Arial" w:cs="Arial"/>
            </w:rPr>
            <w:t xml:space="preserve"> </w:t>
          </w:r>
        </w:p>
        <w:p w:rsidR="00FA0036" w:rsidRPr="00E168DB" w:rsidRDefault="00FA0036">
          <w:pPr>
            <w:rPr>
              <w:rFonts w:ascii="Arial" w:hAnsi="Arial" w:cs="Arial"/>
            </w:rPr>
          </w:pPr>
        </w:p>
        <w:p w:rsidR="00FA0036" w:rsidRPr="00E168DB" w:rsidRDefault="00FA0036" w:rsidP="00C86502">
          <w:pPr>
            <w:rPr>
              <w:rFonts w:ascii="Arial" w:hAnsi="Arial" w:cs="Arial"/>
            </w:rPr>
          </w:pPr>
          <w:r w:rsidRPr="001E429E">
            <w:rPr>
              <w:rFonts w:ascii="Arial" w:hAnsi="Arial" w:cs="Arial"/>
              <w:b/>
            </w:rPr>
            <w:t>Name of Organization</w:t>
          </w:r>
          <w:r w:rsidRPr="00E168DB">
            <w:rPr>
              <w:rFonts w:ascii="Arial" w:hAnsi="Arial" w:cs="Arial"/>
            </w:rPr>
            <w:t xml:space="preserve">: </w:t>
          </w:r>
          <w:r w:rsidR="00C86502">
            <w:rPr>
              <w:rFonts w:ascii="Arial" w:hAnsi="Arial" w:cs="Arial"/>
            </w:rPr>
            <w:t xml:space="preserve"> </w:t>
          </w:r>
          <w:sdt>
            <w:sdtPr>
              <w:rPr>
                <w:rFonts w:ascii="Arial" w:hAnsi="Arial" w:cs="Arial"/>
              </w:rPr>
              <w:id w:val="-202179019"/>
              <w:placeholder>
                <w:docPart w:val="D0AF96BE58E54DE486EDA2F58ED01638"/>
              </w:placeholder>
              <w:showingPlcHdr/>
              <w:text/>
            </w:sdtPr>
            <w:sdtEndPr/>
            <w:sdtContent>
              <w:r w:rsidR="00C86502" w:rsidRPr="00A84454">
                <w:rPr>
                  <w:rStyle w:val="PlaceholderText"/>
                </w:rPr>
                <w:t>Click or tap here to enter text.</w:t>
              </w:r>
            </w:sdtContent>
          </w:sdt>
        </w:p>
        <w:p w:rsidR="00924D2C" w:rsidRDefault="00924D2C">
          <w:pPr>
            <w:rPr>
              <w:rFonts w:ascii="Arial" w:hAnsi="Arial" w:cs="Arial"/>
            </w:rPr>
          </w:pPr>
        </w:p>
        <w:p w:rsidR="00FA0036" w:rsidRPr="00E168DB" w:rsidRDefault="00FA0036">
          <w:pPr>
            <w:rPr>
              <w:rFonts w:ascii="Arial" w:hAnsi="Arial" w:cs="Arial"/>
            </w:rPr>
          </w:pPr>
          <w:r w:rsidRPr="00983C06">
            <w:rPr>
              <w:rFonts w:ascii="Arial" w:hAnsi="Arial" w:cs="Arial"/>
              <w:b/>
            </w:rPr>
            <w:t>Address:</w:t>
          </w:r>
          <w:r w:rsidR="00245C80">
            <w:rPr>
              <w:rFonts w:ascii="Arial" w:hAnsi="Arial" w:cs="Arial"/>
            </w:rPr>
            <w:t xml:space="preserve"> </w:t>
          </w:r>
          <w:sdt>
            <w:sdtPr>
              <w:rPr>
                <w:rFonts w:ascii="Arial" w:hAnsi="Arial" w:cs="Arial"/>
              </w:rPr>
              <w:id w:val="-1301533664"/>
              <w:placeholder>
                <w:docPart w:val="39E2E4DAA8B647B9A06B8CEDE91618B3"/>
              </w:placeholder>
              <w:showingPlcHdr/>
              <w:text/>
            </w:sdtPr>
            <w:sdtEndPr/>
            <w:sdtContent>
              <w:r w:rsidR="00245C80" w:rsidRPr="00A84454">
                <w:rPr>
                  <w:rStyle w:val="PlaceholderText"/>
                </w:rPr>
                <w:t>Click or tap here to enter text.</w:t>
              </w:r>
            </w:sdtContent>
          </w:sdt>
          <w:r w:rsidRPr="00E168DB">
            <w:rPr>
              <w:rFonts w:ascii="Arial" w:hAnsi="Arial" w:cs="Arial"/>
            </w:rPr>
            <w:t xml:space="preserve"> </w:t>
          </w:r>
        </w:p>
        <w:p w:rsidR="00924D2C" w:rsidRDefault="00924D2C">
          <w:pPr>
            <w:rPr>
              <w:rFonts w:ascii="Arial" w:hAnsi="Arial" w:cs="Arial"/>
            </w:rPr>
          </w:pPr>
        </w:p>
        <w:p w:rsidR="00924D2C" w:rsidRDefault="00FA0036" w:rsidP="00C86502">
          <w:pPr>
            <w:rPr>
              <w:rFonts w:ascii="Arial" w:hAnsi="Arial" w:cs="Arial"/>
            </w:rPr>
          </w:pPr>
          <w:r w:rsidRPr="00983C06">
            <w:rPr>
              <w:rFonts w:ascii="Arial" w:hAnsi="Arial" w:cs="Arial"/>
              <w:b/>
            </w:rPr>
            <w:t>City:</w:t>
          </w:r>
          <w:r w:rsidR="00245C80">
            <w:rPr>
              <w:rFonts w:ascii="Arial" w:hAnsi="Arial" w:cs="Arial"/>
            </w:rPr>
            <w:t xml:space="preserve"> </w:t>
          </w:r>
          <w:sdt>
            <w:sdtPr>
              <w:rPr>
                <w:rFonts w:ascii="Arial" w:hAnsi="Arial" w:cs="Arial"/>
              </w:rPr>
              <w:id w:val="514346808"/>
              <w:placeholder>
                <w:docPart w:val="3A656488C3AE43B88C5CC37147FAED0D"/>
              </w:placeholder>
              <w:showingPlcHdr/>
              <w:text/>
            </w:sdtPr>
            <w:sdtEndPr/>
            <w:sdtContent>
              <w:r w:rsidR="00245C80" w:rsidRPr="00A84454">
                <w:rPr>
                  <w:rStyle w:val="PlaceholderText"/>
                </w:rPr>
                <w:t>Click or tap here to enter text.</w:t>
              </w:r>
            </w:sdtContent>
          </w:sdt>
          <w:r w:rsidR="0058441C">
            <w:rPr>
              <w:rFonts w:ascii="Arial" w:hAnsi="Arial" w:cs="Arial"/>
            </w:rPr>
            <w:tab/>
          </w:r>
          <w:r w:rsidR="0058441C" w:rsidRPr="00C86502">
            <w:rPr>
              <w:rFonts w:ascii="Arial" w:hAnsi="Arial" w:cs="Arial"/>
              <w:b/>
            </w:rPr>
            <w:t>State</w:t>
          </w:r>
          <w:r w:rsidR="00C86502">
            <w:rPr>
              <w:rFonts w:ascii="Arial" w:hAnsi="Arial" w:cs="Arial"/>
              <w:b/>
            </w:rPr>
            <w:t xml:space="preserve"> and Zip code</w:t>
          </w:r>
          <w:r w:rsidR="0058441C" w:rsidRPr="00C86502">
            <w:rPr>
              <w:rFonts w:ascii="Arial" w:hAnsi="Arial" w:cs="Arial"/>
              <w:b/>
            </w:rPr>
            <w:t>:</w:t>
          </w:r>
          <w:r w:rsidR="00245C80" w:rsidRPr="00C86502">
            <w:rPr>
              <w:rFonts w:ascii="Arial" w:hAnsi="Arial" w:cs="Arial"/>
              <w:b/>
            </w:rPr>
            <w:t xml:space="preserve"> </w:t>
          </w:r>
          <w:sdt>
            <w:sdtPr>
              <w:rPr>
                <w:rFonts w:ascii="Arial" w:hAnsi="Arial" w:cs="Arial"/>
              </w:rPr>
              <w:id w:val="1982345489"/>
              <w:placeholder>
                <w:docPart w:val="4AC0BF79CE5C4DEEB72D49E783BFF3EB"/>
              </w:placeholder>
              <w:showingPlcHdr/>
              <w:text/>
            </w:sdtPr>
            <w:sdtEndPr/>
            <w:sdtContent>
              <w:r w:rsidR="00245C80" w:rsidRPr="00A84454">
                <w:rPr>
                  <w:rStyle w:val="PlaceholderText"/>
                </w:rPr>
                <w:t>Click or tap here to enter text.</w:t>
              </w:r>
            </w:sdtContent>
          </w:sdt>
          <w:r w:rsidR="0058441C">
            <w:rPr>
              <w:rFonts w:ascii="Arial" w:hAnsi="Arial" w:cs="Arial"/>
            </w:rPr>
            <w:tab/>
          </w:r>
          <w:r w:rsidR="00924D2C">
            <w:rPr>
              <w:rFonts w:ascii="Arial" w:hAnsi="Arial" w:cs="Arial"/>
            </w:rPr>
            <w:t xml:space="preserve"> </w:t>
          </w:r>
        </w:p>
        <w:p w:rsidR="00421C00" w:rsidRDefault="00421C00">
          <w:pPr>
            <w:rPr>
              <w:rFonts w:ascii="Arial" w:hAnsi="Arial" w:cs="Arial"/>
            </w:rPr>
          </w:pPr>
        </w:p>
        <w:p w:rsidR="00FA0036" w:rsidRPr="00E168DB" w:rsidRDefault="00FA0036">
          <w:pPr>
            <w:rPr>
              <w:rFonts w:ascii="Arial" w:hAnsi="Arial" w:cs="Arial"/>
            </w:rPr>
          </w:pPr>
          <w:r w:rsidRPr="00C86502">
            <w:rPr>
              <w:rFonts w:ascii="Arial" w:hAnsi="Arial" w:cs="Arial"/>
              <w:b/>
            </w:rPr>
            <w:t>Website Address:</w:t>
          </w:r>
          <w:r w:rsidRPr="00E168DB">
            <w:rPr>
              <w:rFonts w:ascii="Arial" w:hAnsi="Arial" w:cs="Arial"/>
            </w:rPr>
            <w:t xml:space="preserve"> </w:t>
          </w:r>
          <w:sdt>
            <w:sdtPr>
              <w:rPr>
                <w:rFonts w:ascii="Arial" w:hAnsi="Arial" w:cs="Arial"/>
              </w:rPr>
              <w:id w:val="-1561789546"/>
              <w:placeholder>
                <w:docPart w:val="F214C05E42504BBDBF5FCF3E35AFA831"/>
              </w:placeholder>
              <w:showingPlcHdr/>
              <w:text/>
            </w:sdtPr>
            <w:sdtEndPr/>
            <w:sdtContent>
              <w:r w:rsidR="00245C80" w:rsidRPr="00A84454">
                <w:rPr>
                  <w:rStyle w:val="PlaceholderText"/>
                </w:rPr>
                <w:t>Click or tap here to enter text.</w:t>
              </w:r>
            </w:sdtContent>
          </w:sdt>
        </w:p>
        <w:p w:rsidR="001E429E" w:rsidRDefault="001E429E" w:rsidP="001E429E">
          <w:pPr>
            <w:rPr>
              <w:rFonts w:ascii="Arial" w:hAnsi="Arial" w:cs="Arial"/>
            </w:rPr>
          </w:pPr>
        </w:p>
        <w:p w:rsidR="00C86502" w:rsidRDefault="001E429E" w:rsidP="00C86502">
          <w:pPr>
            <w:rPr>
              <w:rFonts w:ascii="Arial" w:hAnsi="Arial" w:cs="Arial"/>
              <w:b/>
            </w:rPr>
          </w:pPr>
          <w:r w:rsidRPr="001E429E">
            <w:rPr>
              <w:rFonts w:ascii="Arial" w:hAnsi="Arial" w:cs="Arial"/>
              <w:b/>
            </w:rPr>
            <w:t>Primary Contact Person</w:t>
          </w:r>
          <w:r w:rsidR="00C86502">
            <w:rPr>
              <w:rFonts w:ascii="Arial" w:hAnsi="Arial" w:cs="Arial"/>
              <w:b/>
            </w:rPr>
            <w:t xml:space="preserve"> and title:  </w:t>
          </w:r>
          <w:sdt>
            <w:sdtPr>
              <w:rPr>
                <w:rFonts w:ascii="Arial" w:hAnsi="Arial" w:cs="Arial"/>
              </w:rPr>
              <w:id w:val="-1846393052"/>
              <w:placeholder>
                <w:docPart w:val="7883B5D99A564FB9BCC8D3C6BD353E90"/>
              </w:placeholder>
              <w:showingPlcHdr/>
              <w:text/>
            </w:sdtPr>
            <w:sdtEndPr/>
            <w:sdtContent>
              <w:r w:rsidR="00C86502" w:rsidRPr="00A84454">
                <w:rPr>
                  <w:rStyle w:val="PlaceholderText"/>
                </w:rPr>
                <w:t>Click or tap here to enter text.</w:t>
              </w:r>
            </w:sdtContent>
          </w:sdt>
        </w:p>
        <w:p w:rsidR="001E429E" w:rsidRPr="00E168DB" w:rsidRDefault="001E429E" w:rsidP="00C86502">
          <w:pPr>
            <w:rPr>
              <w:rFonts w:ascii="Arial" w:hAnsi="Arial" w:cs="Arial"/>
              <w:i/>
              <w:sz w:val="20"/>
            </w:rPr>
          </w:pPr>
          <w:r w:rsidRPr="00F456F7">
            <w:rPr>
              <w:rFonts w:ascii="Arial" w:hAnsi="Arial" w:cs="Arial"/>
            </w:rPr>
            <w:t xml:space="preserve"> </w:t>
          </w:r>
        </w:p>
        <w:p w:rsidR="001E429E" w:rsidRPr="00E168DB" w:rsidRDefault="00E02638" w:rsidP="001E429E">
          <w:pPr>
            <w:rPr>
              <w:rFonts w:ascii="Arial" w:hAnsi="Arial" w:cs="Arial"/>
            </w:rPr>
          </w:pPr>
          <w:r w:rsidRPr="00C86502">
            <w:rPr>
              <w:rFonts w:ascii="Arial" w:hAnsi="Arial" w:cs="Arial"/>
              <w:b/>
            </w:rPr>
            <w:t xml:space="preserve">Applicants </w:t>
          </w:r>
          <w:r w:rsidR="00655085" w:rsidRPr="00C86502">
            <w:rPr>
              <w:rFonts w:ascii="Arial" w:hAnsi="Arial" w:cs="Arial"/>
              <w:b/>
            </w:rPr>
            <w:t>Name</w:t>
          </w:r>
          <w:r w:rsidR="00C86502" w:rsidRPr="00C86502">
            <w:rPr>
              <w:rFonts w:ascii="Arial" w:hAnsi="Arial" w:cs="Arial"/>
              <w:b/>
            </w:rPr>
            <w:t xml:space="preserve"> if different than above</w:t>
          </w:r>
          <w:r w:rsidR="00655085" w:rsidRPr="00C86502">
            <w:rPr>
              <w:rFonts w:ascii="Arial" w:hAnsi="Arial" w:cs="Arial"/>
              <w:b/>
            </w:rPr>
            <w:t>:</w:t>
          </w:r>
          <w:r w:rsidR="00655085">
            <w:rPr>
              <w:rFonts w:ascii="Arial" w:hAnsi="Arial" w:cs="Arial"/>
            </w:rPr>
            <w:t xml:space="preserve"> </w:t>
          </w:r>
          <w:sdt>
            <w:sdtPr>
              <w:rPr>
                <w:rFonts w:ascii="Arial" w:hAnsi="Arial" w:cs="Arial"/>
              </w:rPr>
              <w:id w:val="388465077"/>
              <w:placeholder>
                <w:docPart w:val="8440E83844644DC6B8053A2A7CB9FCFF"/>
              </w:placeholder>
              <w:showingPlcHdr/>
              <w:text/>
            </w:sdtPr>
            <w:sdtEndPr/>
            <w:sdtContent>
              <w:r w:rsidR="00245C80" w:rsidRPr="00A84454">
                <w:rPr>
                  <w:rStyle w:val="PlaceholderText"/>
                </w:rPr>
                <w:t>Click or tap here to enter text.</w:t>
              </w:r>
            </w:sdtContent>
          </w:sdt>
        </w:p>
        <w:p w:rsidR="001E429E" w:rsidRDefault="001E429E" w:rsidP="001E429E">
          <w:pPr>
            <w:rPr>
              <w:rFonts w:ascii="Arial" w:hAnsi="Arial" w:cs="Arial"/>
            </w:rPr>
          </w:pPr>
        </w:p>
        <w:p w:rsidR="001E429E" w:rsidRDefault="001E429E" w:rsidP="001E429E">
          <w:pPr>
            <w:rPr>
              <w:rFonts w:ascii="Arial" w:hAnsi="Arial" w:cs="Arial"/>
            </w:rPr>
          </w:pPr>
          <w:r w:rsidRPr="00C86502">
            <w:rPr>
              <w:rFonts w:ascii="Arial" w:hAnsi="Arial" w:cs="Arial"/>
              <w:b/>
            </w:rPr>
            <w:t xml:space="preserve">Daytime </w:t>
          </w:r>
          <w:r w:rsidR="00C86502">
            <w:rPr>
              <w:rFonts w:ascii="Arial" w:hAnsi="Arial" w:cs="Arial"/>
              <w:b/>
            </w:rPr>
            <w:t>Phone #</w:t>
          </w:r>
          <w:r w:rsidRPr="00C86502">
            <w:rPr>
              <w:rFonts w:ascii="Arial" w:hAnsi="Arial" w:cs="Arial"/>
              <w:b/>
            </w:rPr>
            <w:t>:</w:t>
          </w:r>
          <w:r w:rsidR="00245C80">
            <w:rPr>
              <w:rFonts w:ascii="Arial" w:hAnsi="Arial" w:cs="Arial"/>
            </w:rPr>
            <w:t xml:space="preserve"> </w:t>
          </w:r>
          <w:sdt>
            <w:sdtPr>
              <w:rPr>
                <w:rFonts w:ascii="Arial" w:hAnsi="Arial" w:cs="Arial"/>
              </w:rPr>
              <w:id w:val="-1979530284"/>
              <w:placeholder>
                <w:docPart w:val="B785A97B09E6471BBBD7F987D85E6469"/>
              </w:placeholder>
              <w:showingPlcHdr/>
              <w:text/>
            </w:sdtPr>
            <w:sdtEndPr/>
            <w:sdtContent>
              <w:r w:rsidR="00245C80" w:rsidRPr="00A84454">
                <w:rPr>
                  <w:rStyle w:val="PlaceholderText"/>
                </w:rPr>
                <w:t>Click or tap here to enter text.</w:t>
              </w:r>
            </w:sdtContent>
          </w:sdt>
          <w:r>
            <w:rPr>
              <w:rFonts w:ascii="Arial" w:hAnsi="Arial" w:cs="Arial"/>
            </w:rPr>
            <w:t xml:space="preserve"> </w:t>
          </w:r>
          <w:r w:rsidR="00C86502">
            <w:rPr>
              <w:rFonts w:ascii="Arial" w:hAnsi="Arial" w:cs="Arial"/>
            </w:rPr>
            <w:t xml:space="preserve">     </w:t>
          </w:r>
          <w:r>
            <w:rPr>
              <w:rFonts w:ascii="Arial" w:hAnsi="Arial" w:cs="Arial"/>
            </w:rPr>
            <w:t>Fax</w:t>
          </w:r>
          <w:r w:rsidRPr="00E168DB">
            <w:rPr>
              <w:rFonts w:ascii="Arial" w:hAnsi="Arial" w:cs="Arial"/>
            </w:rPr>
            <w:t xml:space="preserve">: </w:t>
          </w:r>
          <w:sdt>
            <w:sdtPr>
              <w:rPr>
                <w:rFonts w:ascii="Arial" w:hAnsi="Arial" w:cs="Arial"/>
              </w:rPr>
              <w:id w:val="1204669207"/>
              <w:placeholder>
                <w:docPart w:val="014FA8C2D6E04A4782AB02AEE4281BC0"/>
              </w:placeholder>
              <w:showingPlcHdr/>
              <w:text/>
            </w:sdtPr>
            <w:sdtEndPr/>
            <w:sdtContent>
              <w:r w:rsidR="00245C80" w:rsidRPr="00A84454">
                <w:rPr>
                  <w:rStyle w:val="PlaceholderText"/>
                </w:rPr>
                <w:t>Click or tap here to enter text.</w:t>
              </w:r>
            </w:sdtContent>
          </w:sdt>
        </w:p>
        <w:p w:rsidR="001E429E" w:rsidRDefault="001E429E" w:rsidP="001E429E">
          <w:pPr>
            <w:rPr>
              <w:rFonts w:ascii="Arial" w:hAnsi="Arial" w:cs="Arial"/>
            </w:rPr>
          </w:pPr>
        </w:p>
        <w:p w:rsidR="001E429E" w:rsidRDefault="001E429E" w:rsidP="001E429E">
          <w:pPr>
            <w:rPr>
              <w:rFonts w:ascii="Arial" w:hAnsi="Arial" w:cs="Arial"/>
            </w:rPr>
          </w:pPr>
          <w:r w:rsidRPr="00C86502">
            <w:rPr>
              <w:rFonts w:ascii="Arial" w:hAnsi="Arial" w:cs="Arial"/>
              <w:b/>
            </w:rPr>
            <w:t>Email:</w:t>
          </w:r>
          <w:r w:rsidR="00245C80">
            <w:rPr>
              <w:rFonts w:ascii="Arial" w:hAnsi="Arial" w:cs="Arial"/>
            </w:rPr>
            <w:t xml:space="preserve"> </w:t>
          </w:r>
          <w:sdt>
            <w:sdtPr>
              <w:rPr>
                <w:rFonts w:ascii="Arial" w:hAnsi="Arial" w:cs="Arial"/>
              </w:rPr>
              <w:id w:val="-28188109"/>
              <w:placeholder>
                <w:docPart w:val="B44BBA56F94744E3BA075D2B936CA0E4"/>
              </w:placeholder>
              <w:showingPlcHdr/>
              <w:text/>
            </w:sdtPr>
            <w:sdtEndPr/>
            <w:sdtContent>
              <w:r w:rsidR="00245C80" w:rsidRPr="00A84454">
                <w:rPr>
                  <w:rStyle w:val="PlaceholderText"/>
                </w:rPr>
                <w:t>Click or tap here to enter text.</w:t>
              </w:r>
            </w:sdtContent>
          </w:sdt>
          <w:r w:rsidRPr="00E168DB">
            <w:rPr>
              <w:rFonts w:ascii="Arial" w:hAnsi="Arial" w:cs="Arial"/>
            </w:rPr>
            <w:t xml:space="preserve"> </w:t>
          </w:r>
          <w:r>
            <w:rPr>
              <w:rFonts w:ascii="Arial" w:hAnsi="Arial" w:cs="Arial"/>
            </w:rPr>
            <w:t xml:space="preserve"> </w:t>
          </w:r>
        </w:p>
        <w:p w:rsidR="001E429E" w:rsidRDefault="001E429E" w:rsidP="001E429E">
          <w:pPr>
            <w:rPr>
              <w:rFonts w:ascii="Arial" w:hAnsi="Arial" w:cs="Arial"/>
            </w:rPr>
          </w:pPr>
        </w:p>
        <w:p w:rsidR="001E429E" w:rsidRDefault="001E429E" w:rsidP="00C86502">
          <w:pPr>
            <w:jc w:val="both"/>
            <w:rPr>
              <w:rFonts w:ascii="Arial" w:hAnsi="Arial" w:cs="Arial"/>
            </w:rPr>
          </w:pPr>
          <w:r w:rsidRPr="00DB338F">
            <w:rPr>
              <w:rFonts w:ascii="Arial" w:hAnsi="Arial" w:cs="Arial"/>
              <w:b/>
            </w:rPr>
            <w:t>EIN</w:t>
          </w:r>
          <w:r w:rsidR="00E02638" w:rsidRPr="00594499">
            <w:rPr>
              <w:rFonts w:ascii="Arial" w:hAnsi="Arial" w:cs="Arial"/>
              <w:sz w:val="28"/>
            </w:rPr>
            <w:t xml:space="preserve"> </w:t>
          </w:r>
          <w:r w:rsidRPr="00594499">
            <w:rPr>
              <w:rFonts w:ascii="Arial" w:hAnsi="Arial" w:cs="Arial"/>
              <w:sz w:val="18"/>
              <w:szCs w:val="18"/>
            </w:rPr>
            <w:t>(</w:t>
          </w:r>
          <w:r w:rsidR="00E02638" w:rsidRPr="00594499">
            <w:rPr>
              <w:rFonts w:ascii="Arial" w:hAnsi="Arial" w:cs="Arial"/>
              <w:sz w:val="18"/>
              <w:szCs w:val="18"/>
            </w:rPr>
            <w:t>or, if a SR&amp;C employee, provide ID #</w:t>
          </w:r>
          <w:r w:rsidR="0015079D">
            <w:rPr>
              <w:rFonts w:ascii="Arial" w:hAnsi="Arial" w:cs="Arial"/>
              <w:sz w:val="18"/>
              <w:szCs w:val="18"/>
            </w:rPr>
            <w:t xml:space="preserve">; </w:t>
          </w:r>
          <w:r w:rsidR="00594499" w:rsidRPr="00594499">
            <w:rPr>
              <w:rFonts w:ascii="Arial" w:hAnsi="Arial" w:cs="Arial"/>
              <w:sz w:val="18"/>
              <w:szCs w:val="18"/>
            </w:rPr>
            <w:t>employee donation</w:t>
          </w:r>
          <w:r w:rsidR="0015079D">
            <w:rPr>
              <w:rFonts w:ascii="Arial" w:hAnsi="Arial" w:cs="Arial"/>
              <w:sz w:val="18"/>
              <w:szCs w:val="18"/>
            </w:rPr>
            <w:t>s are</w:t>
          </w:r>
          <w:r w:rsidR="00594499" w:rsidRPr="00594499">
            <w:rPr>
              <w:rFonts w:ascii="Arial" w:hAnsi="Arial" w:cs="Arial"/>
              <w:sz w:val="18"/>
              <w:szCs w:val="18"/>
            </w:rPr>
            <w:t xml:space="preserve"> limited to $300 per year</w:t>
          </w:r>
          <w:r w:rsidRPr="00594499">
            <w:rPr>
              <w:rFonts w:ascii="Arial" w:hAnsi="Arial" w:cs="Arial"/>
              <w:sz w:val="18"/>
              <w:szCs w:val="18"/>
            </w:rPr>
            <w:t>)</w:t>
          </w:r>
          <w:r w:rsidR="00E02638" w:rsidRPr="00594499">
            <w:rPr>
              <w:rFonts w:ascii="Arial" w:hAnsi="Arial" w:cs="Arial"/>
              <w:sz w:val="18"/>
              <w:szCs w:val="18"/>
            </w:rPr>
            <w:t>:</w:t>
          </w:r>
          <w:r w:rsidR="00C86502" w:rsidRPr="00594499">
            <w:rPr>
              <w:rFonts w:ascii="Arial" w:hAnsi="Arial" w:cs="Arial"/>
            </w:rPr>
            <w:t xml:space="preserve"> </w:t>
          </w:r>
          <w:sdt>
            <w:sdtPr>
              <w:rPr>
                <w:rFonts w:ascii="Arial" w:hAnsi="Arial" w:cs="Arial"/>
              </w:rPr>
              <w:id w:val="992757563"/>
              <w:placeholder>
                <w:docPart w:val="C2A086A48D844B8997F2BD1B3FA5E0A8"/>
              </w:placeholder>
              <w:showingPlcHdr/>
              <w:text/>
            </w:sdtPr>
            <w:sdtEndPr/>
            <w:sdtContent>
              <w:r w:rsidR="00245C80" w:rsidRPr="00594499">
                <w:rPr>
                  <w:rStyle w:val="PlaceholderText"/>
                </w:rPr>
                <w:t>Click or tap here to enter text.</w:t>
              </w:r>
            </w:sdtContent>
          </w:sdt>
        </w:p>
        <w:p w:rsidR="001E429E" w:rsidRDefault="001E429E" w:rsidP="001E429E">
          <w:pPr>
            <w:rPr>
              <w:rFonts w:ascii="Arial" w:hAnsi="Arial" w:cs="Arial"/>
            </w:rPr>
          </w:pPr>
        </w:p>
        <w:p w:rsidR="001E429E" w:rsidRDefault="0015079D" w:rsidP="0015079D">
          <w:pPr>
            <w:spacing w:line="360" w:lineRule="auto"/>
            <w:jc w:val="center"/>
            <w:rPr>
              <w:rFonts w:ascii="Arial" w:hAnsi="Arial" w:cs="Arial"/>
              <w:b/>
              <w:caps/>
            </w:rPr>
          </w:pPr>
          <w:r w:rsidRPr="00B50E14">
            <w:rPr>
              <w:rFonts w:ascii="Arial" w:hAnsi="Arial" w:cs="Arial"/>
              <w:b/>
              <w:caps/>
            </w:rPr>
            <w:t xml:space="preserve">Details </w:t>
          </w:r>
          <w:r w:rsidR="00B50E14" w:rsidRPr="00B50E14">
            <w:rPr>
              <w:rFonts w:ascii="Arial" w:hAnsi="Arial" w:cs="Arial"/>
              <w:b/>
              <w:caps/>
            </w:rPr>
            <w:t>about</w:t>
          </w:r>
          <w:r w:rsidRPr="00B50E14">
            <w:rPr>
              <w:rFonts w:ascii="Arial" w:hAnsi="Arial" w:cs="Arial"/>
              <w:b/>
              <w:caps/>
            </w:rPr>
            <w:t xml:space="preserve"> Your Event or Fundraiser</w:t>
          </w:r>
        </w:p>
        <w:p w:rsidR="00B50E14" w:rsidRPr="00B50E14" w:rsidRDefault="00B50E14" w:rsidP="0015079D">
          <w:pPr>
            <w:spacing w:line="360" w:lineRule="auto"/>
            <w:jc w:val="center"/>
            <w:rPr>
              <w:rFonts w:ascii="Arial" w:hAnsi="Arial" w:cs="Arial"/>
              <w:b/>
              <w:caps/>
            </w:rPr>
          </w:pPr>
        </w:p>
        <w:p w:rsidR="00983C06" w:rsidRPr="00594499" w:rsidRDefault="00E02638" w:rsidP="00983C06">
          <w:pPr>
            <w:spacing w:after="120"/>
            <w:rPr>
              <w:rFonts w:ascii="Arial" w:hAnsi="Arial" w:cs="Arial"/>
            </w:rPr>
          </w:pPr>
          <w:r w:rsidRPr="00594499">
            <w:rPr>
              <w:rFonts w:ascii="Arial" w:hAnsi="Arial" w:cs="Arial"/>
            </w:rPr>
            <w:t xml:space="preserve">Is this a Sponsorship or Donation, please </w:t>
          </w:r>
          <w:r w:rsidR="00B50E14">
            <w:rPr>
              <w:rFonts w:ascii="Arial" w:hAnsi="Arial" w:cs="Arial"/>
            </w:rPr>
            <w:t>click one box</w:t>
          </w:r>
          <w:r w:rsidR="00983C06" w:rsidRPr="00594499">
            <w:rPr>
              <w:rFonts w:ascii="Arial" w:hAnsi="Arial" w:cs="Arial"/>
            </w:rPr>
            <w:t>:</w:t>
          </w:r>
        </w:p>
        <w:p w:rsidR="00983C06" w:rsidRPr="00594499" w:rsidRDefault="00983C06" w:rsidP="00983C06">
          <w:pPr>
            <w:spacing w:after="120"/>
            <w:rPr>
              <w:rFonts w:ascii="Arial" w:hAnsi="Arial" w:cs="Arial"/>
            </w:rPr>
          </w:pPr>
          <w:r w:rsidRPr="00594499">
            <w:rPr>
              <w:rFonts w:ascii="Arial" w:hAnsi="Arial" w:cs="Arial"/>
            </w:rPr>
            <w:t xml:space="preserve"> </w:t>
          </w:r>
          <w:sdt>
            <w:sdtPr>
              <w:rPr>
                <w:rFonts w:ascii="Arial" w:hAnsi="Arial" w:cs="Arial"/>
              </w:rPr>
              <w:id w:val="-3272088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B50E14">
                <w:rPr>
                  <w:rFonts w:ascii="MS Gothic" w:eastAsia="MS Gothic" w:hAnsi="MS Gothic" w:cs="Arial" w:hint="eastAsia"/>
                </w:rPr>
                <w:t>☐</w:t>
              </w:r>
            </w:sdtContent>
          </w:sdt>
          <w:r w:rsidR="00541E2B" w:rsidRPr="00594499">
            <w:rPr>
              <w:rFonts w:ascii="Arial" w:hAnsi="Arial" w:cs="Arial"/>
            </w:rPr>
            <w:t xml:space="preserve">  </w:t>
          </w:r>
          <w:r w:rsidR="00245C80" w:rsidRPr="00594499">
            <w:rPr>
              <w:rFonts w:ascii="Arial" w:hAnsi="Arial" w:cs="Arial"/>
            </w:rPr>
            <w:t>Sponsorship</w:t>
          </w:r>
          <w:r w:rsidRPr="00594499">
            <w:rPr>
              <w:rFonts w:ascii="Arial" w:hAnsi="Arial" w:cs="Arial"/>
            </w:rPr>
            <w:t xml:space="preserve"> (</w:t>
          </w:r>
          <w:r w:rsidR="00594499">
            <w:rPr>
              <w:rFonts w:ascii="Arial" w:hAnsi="Arial" w:cs="Arial"/>
            </w:rPr>
            <w:t>M</w:t>
          </w:r>
          <w:r w:rsidRPr="00594499">
            <w:rPr>
              <w:rFonts w:ascii="Arial" w:hAnsi="Arial" w:cs="Arial"/>
            </w:rPr>
            <w:t>onetary)</w:t>
          </w:r>
        </w:p>
        <w:p w:rsidR="001E429E" w:rsidRDefault="00245C80" w:rsidP="00983C06">
          <w:pPr>
            <w:spacing w:after="120"/>
            <w:rPr>
              <w:rFonts w:ascii="Arial" w:hAnsi="Arial" w:cs="Arial"/>
            </w:rPr>
          </w:pPr>
          <w:r w:rsidRPr="00594499">
            <w:rPr>
              <w:rFonts w:ascii="Arial" w:hAnsi="Arial" w:cs="Arial"/>
            </w:rPr>
            <w:t xml:space="preserve"> </w:t>
          </w:r>
          <w:sdt>
            <w:sdtPr>
              <w:rPr>
                <w:rFonts w:ascii="Arial" w:hAnsi="Arial" w:cs="Arial"/>
              </w:rPr>
              <w:id w:val="-18045325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594499">
                <w:rPr>
                  <w:rFonts w:ascii="MS Gothic" w:eastAsia="MS Gothic" w:hAnsi="MS Gothic" w:cs="Arial" w:hint="eastAsia"/>
                </w:rPr>
                <w:t>☐</w:t>
              </w:r>
            </w:sdtContent>
          </w:sdt>
          <w:r w:rsidR="00541E2B" w:rsidRPr="00594499">
            <w:rPr>
              <w:rFonts w:ascii="Arial" w:hAnsi="Arial" w:cs="Arial"/>
            </w:rPr>
            <w:t xml:space="preserve">  </w:t>
          </w:r>
          <w:r w:rsidR="001E429E" w:rsidRPr="00594499">
            <w:rPr>
              <w:rFonts w:ascii="Arial" w:hAnsi="Arial" w:cs="Arial"/>
            </w:rPr>
            <w:t>Donation</w:t>
          </w:r>
          <w:r w:rsidR="00983C06" w:rsidRPr="00594499">
            <w:rPr>
              <w:rFonts w:ascii="Arial" w:hAnsi="Arial" w:cs="Arial"/>
            </w:rPr>
            <w:t xml:space="preserve"> (</w:t>
          </w:r>
          <w:r w:rsidR="00594499">
            <w:rPr>
              <w:rFonts w:ascii="Arial" w:hAnsi="Arial" w:cs="Arial"/>
            </w:rPr>
            <w:t>R</w:t>
          </w:r>
          <w:r w:rsidR="00983C06" w:rsidRPr="00594499">
            <w:rPr>
              <w:rFonts w:ascii="Arial" w:hAnsi="Arial" w:cs="Arial"/>
            </w:rPr>
            <w:t xml:space="preserve">estaurant, </w:t>
          </w:r>
          <w:r w:rsidR="00594499">
            <w:rPr>
              <w:rFonts w:ascii="Arial" w:hAnsi="Arial" w:cs="Arial"/>
            </w:rPr>
            <w:t>H</w:t>
          </w:r>
          <w:r w:rsidR="00983C06" w:rsidRPr="00594499">
            <w:rPr>
              <w:rFonts w:ascii="Arial" w:hAnsi="Arial" w:cs="Arial"/>
            </w:rPr>
            <w:t xml:space="preserve">otel, </w:t>
          </w:r>
          <w:r w:rsidR="00594499">
            <w:rPr>
              <w:rFonts w:ascii="Arial" w:hAnsi="Arial" w:cs="Arial"/>
            </w:rPr>
            <w:t>S</w:t>
          </w:r>
          <w:r w:rsidR="00983C06" w:rsidRPr="00594499">
            <w:rPr>
              <w:rFonts w:ascii="Arial" w:hAnsi="Arial" w:cs="Arial"/>
            </w:rPr>
            <w:t xml:space="preserve">pa or </w:t>
          </w:r>
          <w:r w:rsidR="00594499">
            <w:rPr>
              <w:rFonts w:ascii="Arial" w:hAnsi="Arial" w:cs="Arial"/>
            </w:rPr>
            <w:t>G</w:t>
          </w:r>
          <w:r w:rsidR="00983C06" w:rsidRPr="00594499">
            <w:rPr>
              <w:rFonts w:ascii="Arial" w:hAnsi="Arial" w:cs="Arial"/>
            </w:rPr>
            <w:t>olf</w:t>
          </w:r>
          <w:r w:rsidR="00594499">
            <w:rPr>
              <w:rFonts w:ascii="Arial" w:hAnsi="Arial" w:cs="Arial"/>
            </w:rPr>
            <w:t>,</w:t>
          </w:r>
          <w:r w:rsidR="00983C06" w:rsidRPr="00594499">
            <w:rPr>
              <w:rFonts w:ascii="Arial" w:hAnsi="Arial" w:cs="Arial"/>
            </w:rPr>
            <w:t xml:space="preserve"> </w:t>
          </w:r>
          <w:r w:rsidR="00594499">
            <w:rPr>
              <w:rFonts w:ascii="Arial" w:hAnsi="Arial" w:cs="Arial"/>
            </w:rPr>
            <w:t>c</w:t>
          </w:r>
          <w:r w:rsidR="00983C06" w:rsidRPr="00594499">
            <w:rPr>
              <w:rFonts w:ascii="Arial" w:hAnsi="Arial" w:cs="Arial"/>
            </w:rPr>
            <w:t>ertificate)</w:t>
          </w:r>
        </w:p>
        <w:p w:rsidR="001E429E" w:rsidRPr="0086676B" w:rsidRDefault="001E429E" w:rsidP="001E429E">
          <w:pPr>
            <w:rPr>
              <w:rFonts w:ascii="Arial" w:hAnsi="Arial" w:cs="Arial"/>
              <w:i/>
              <w:sz w:val="20"/>
            </w:rPr>
          </w:pPr>
          <w:r>
            <w:rPr>
              <w:rFonts w:ascii="Arial" w:hAnsi="Arial" w:cs="Arial"/>
            </w:rPr>
            <w:t xml:space="preserve">                                                                </w:t>
          </w:r>
        </w:p>
        <w:p w:rsidR="001E429E" w:rsidRPr="00E168DB" w:rsidRDefault="00983C06" w:rsidP="001E429E">
          <w:pPr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Amount of </w:t>
          </w:r>
          <w:r w:rsidR="0015079D">
            <w:rPr>
              <w:rFonts w:ascii="Arial" w:hAnsi="Arial" w:cs="Arial"/>
            </w:rPr>
            <w:t>R</w:t>
          </w:r>
          <w:r>
            <w:rPr>
              <w:rFonts w:ascii="Arial" w:hAnsi="Arial" w:cs="Arial"/>
            </w:rPr>
            <w:t xml:space="preserve">equest: </w:t>
          </w:r>
          <w:r w:rsidR="001E429E" w:rsidRPr="00E168DB">
            <w:rPr>
              <w:rFonts w:ascii="Arial" w:hAnsi="Arial" w:cs="Arial"/>
            </w:rPr>
            <w:t xml:space="preserve"> $</w:t>
          </w:r>
          <w:sdt>
            <w:sdtPr>
              <w:rPr>
                <w:rFonts w:ascii="Arial" w:hAnsi="Arial" w:cs="Arial"/>
              </w:rPr>
              <w:id w:val="-959800472"/>
              <w:placeholder>
                <w:docPart w:val="3419E2210FB749F591CDA3DBB3A621AB"/>
              </w:placeholder>
              <w:showingPlcHdr/>
              <w:text/>
            </w:sdtPr>
            <w:sdtEndPr/>
            <w:sdtContent>
              <w:r w:rsidR="00245C80" w:rsidRPr="00A84454">
                <w:rPr>
                  <w:rStyle w:val="PlaceholderText"/>
                </w:rPr>
                <w:t>Click or tap here to enter text.</w:t>
              </w:r>
            </w:sdtContent>
          </w:sdt>
        </w:p>
        <w:p w:rsidR="001E429E" w:rsidRDefault="001E429E" w:rsidP="001E429E">
          <w:pPr>
            <w:rPr>
              <w:rFonts w:ascii="Arial" w:hAnsi="Arial" w:cs="Arial"/>
            </w:rPr>
          </w:pPr>
        </w:p>
        <w:p w:rsidR="00594499" w:rsidRDefault="00983C06" w:rsidP="001E429E">
          <w:pPr>
            <w:spacing w:after="24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Name of </w:t>
          </w:r>
          <w:r w:rsidR="0015079D">
            <w:rPr>
              <w:rFonts w:ascii="Arial" w:hAnsi="Arial" w:cs="Arial"/>
            </w:rPr>
            <w:t>F</w:t>
          </w:r>
          <w:r>
            <w:rPr>
              <w:rFonts w:ascii="Arial" w:hAnsi="Arial" w:cs="Arial"/>
            </w:rPr>
            <w:t xml:space="preserve">undraiser or </w:t>
          </w:r>
          <w:r w:rsidR="0015079D">
            <w:rPr>
              <w:rFonts w:ascii="Arial" w:hAnsi="Arial" w:cs="Arial"/>
            </w:rPr>
            <w:t>E</w:t>
          </w:r>
          <w:r>
            <w:rPr>
              <w:rFonts w:ascii="Arial" w:hAnsi="Arial" w:cs="Arial"/>
            </w:rPr>
            <w:t>vent</w:t>
          </w:r>
          <w:r w:rsidR="001E429E">
            <w:rPr>
              <w:rFonts w:ascii="Arial" w:hAnsi="Arial" w:cs="Arial"/>
            </w:rPr>
            <w:t>:</w:t>
          </w:r>
          <w:r w:rsidR="00245C80">
            <w:rPr>
              <w:rFonts w:ascii="Arial" w:hAnsi="Arial" w:cs="Arial"/>
            </w:rPr>
            <w:t xml:space="preserve"> </w:t>
          </w:r>
          <w:sdt>
            <w:sdtPr>
              <w:rPr>
                <w:rFonts w:ascii="Arial" w:hAnsi="Arial" w:cs="Arial"/>
              </w:rPr>
              <w:id w:val="936097072"/>
              <w:placeholder>
                <w:docPart w:val="10298634664348D39B0C25F7D34C5293"/>
              </w:placeholder>
              <w:showingPlcHdr/>
              <w:text/>
            </w:sdtPr>
            <w:sdtEndPr/>
            <w:sdtContent>
              <w:r w:rsidR="00245C80" w:rsidRPr="00A84454">
                <w:rPr>
                  <w:rStyle w:val="PlaceholderText"/>
                </w:rPr>
                <w:t>Click or tap here to enter text.</w:t>
              </w:r>
            </w:sdtContent>
          </w:sdt>
          <w:r w:rsidR="001E429E" w:rsidRPr="00E168DB">
            <w:rPr>
              <w:rFonts w:ascii="Arial" w:hAnsi="Arial" w:cs="Arial"/>
            </w:rPr>
            <w:t xml:space="preserve"> </w:t>
          </w:r>
        </w:p>
        <w:p w:rsidR="001E429E" w:rsidRPr="00E168DB" w:rsidRDefault="001E429E" w:rsidP="001E429E">
          <w:pPr>
            <w:spacing w:after="24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Date</w:t>
          </w:r>
          <w:r w:rsidR="00541E2B">
            <w:rPr>
              <w:rFonts w:ascii="Arial" w:hAnsi="Arial" w:cs="Arial"/>
            </w:rPr>
            <w:t xml:space="preserve"> of </w:t>
          </w:r>
          <w:r w:rsidR="0015079D">
            <w:rPr>
              <w:rFonts w:ascii="Arial" w:hAnsi="Arial" w:cs="Arial"/>
            </w:rPr>
            <w:t>E</w:t>
          </w:r>
          <w:r w:rsidR="00541E2B">
            <w:rPr>
              <w:rFonts w:ascii="Arial" w:hAnsi="Arial" w:cs="Arial"/>
            </w:rPr>
            <w:t>vent</w:t>
          </w:r>
          <w:r>
            <w:rPr>
              <w:rFonts w:ascii="Arial" w:hAnsi="Arial" w:cs="Arial"/>
            </w:rPr>
            <w:t xml:space="preserve">: </w:t>
          </w:r>
          <w:sdt>
            <w:sdtPr>
              <w:rPr>
                <w:rFonts w:ascii="Arial" w:hAnsi="Arial" w:cs="Arial"/>
              </w:rPr>
              <w:id w:val="1509866234"/>
              <w:placeholder>
                <w:docPart w:val="91D5B94075B7414FB193EE9F76B9F98D"/>
              </w:placeholder>
              <w:showingPlcHdr/>
              <w:text/>
            </w:sdtPr>
            <w:sdtEndPr/>
            <w:sdtContent>
              <w:r w:rsidR="00245C80" w:rsidRPr="00A84454">
                <w:rPr>
                  <w:rStyle w:val="PlaceholderText"/>
                </w:rPr>
                <w:t>Click or tap here to enter text.</w:t>
              </w:r>
            </w:sdtContent>
          </w:sdt>
        </w:p>
        <w:p w:rsidR="001E429E" w:rsidRDefault="001E429E" w:rsidP="001E429E">
          <w:pPr>
            <w:spacing w:after="24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Location: </w:t>
          </w:r>
          <w:sdt>
            <w:sdtPr>
              <w:rPr>
                <w:rFonts w:ascii="Arial" w:hAnsi="Arial" w:cs="Arial"/>
              </w:rPr>
              <w:id w:val="1990827470"/>
              <w:placeholder>
                <w:docPart w:val="B765FAF1E25641E88E28DD28F7D35670"/>
              </w:placeholder>
              <w:showingPlcHdr/>
              <w:text/>
            </w:sdtPr>
            <w:sdtEndPr/>
            <w:sdtContent>
              <w:r w:rsidR="00245C80" w:rsidRPr="00A84454">
                <w:rPr>
                  <w:rStyle w:val="PlaceholderText"/>
                </w:rPr>
                <w:t>Click or tap here to enter text.</w:t>
              </w:r>
            </w:sdtContent>
          </w:sdt>
        </w:p>
        <w:p w:rsidR="001E429E" w:rsidRPr="007908D5" w:rsidRDefault="00594499" w:rsidP="006D6090">
          <w:pPr>
            <w:spacing w:after="12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What is the o</w:t>
          </w:r>
          <w:r w:rsidR="00983C06">
            <w:rPr>
              <w:rFonts w:ascii="Arial" w:hAnsi="Arial" w:cs="Arial"/>
            </w:rPr>
            <w:t>verall objective of the event</w:t>
          </w:r>
          <w:r w:rsidR="00C86502">
            <w:rPr>
              <w:rFonts w:ascii="Arial" w:hAnsi="Arial" w:cs="Arial"/>
            </w:rPr>
            <w:t xml:space="preserve"> or fundraiser</w:t>
          </w:r>
          <w:r w:rsidR="00983C06">
            <w:rPr>
              <w:rFonts w:ascii="Arial" w:hAnsi="Arial" w:cs="Arial"/>
            </w:rPr>
            <w:t xml:space="preserve"> and who will benefit</w:t>
          </w:r>
          <w:r>
            <w:rPr>
              <w:rFonts w:ascii="Arial" w:hAnsi="Arial" w:cs="Arial"/>
            </w:rPr>
            <w:t>?</w:t>
          </w:r>
          <w:r w:rsidR="001E429E">
            <w:rPr>
              <w:rFonts w:ascii="Arial" w:hAnsi="Arial" w:cs="Arial"/>
            </w:rPr>
            <w:t xml:space="preserve"> </w:t>
          </w:r>
          <w:sdt>
            <w:sdtPr>
              <w:rPr>
                <w:rFonts w:ascii="Arial" w:hAnsi="Arial" w:cs="Arial"/>
              </w:rPr>
              <w:id w:val="1020434937"/>
              <w:placeholder>
                <w:docPart w:val="25564159AAB946EAAE835D1014C52585"/>
              </w:placeholder>
              <w:showingPlcHdr/>
              <w:text/>
            </w:sdtPr>
            <w:sdtEndPr/>
            <w:sdtContent>
              <w:r w:rsidR="00245C80" w:rsidRPr="00A84454">
                <w:rPr>
                  <w:rStyle w:val="PlaceholderText"/>
                </w:rPr>
                <w:t>Click or tap here to enter text.</w:t>
              </w:r>
            </w:sdtContent>
          </w:sdt>
        </w:p>
        <w:p w:rsidR="001E429E" w:rsidRPr="00E168DB" w:rsidRDefault="001E429E" w:rsidP="001E429E">
          <w:pPr>
            <w:rPr>
              <w:rFonts w:ascii="Arial" w:hAnsi="Arial" w:cs="Arial"/>
            </w:rPr>
          </w:pPr>
        </w:p>
        <w:p w:rsidR="00245C80" w:rsidRDefault="001E429E" w:rsidP="001E429E">
          <w:pPr>
            <w:rPr>
              <w:rFonts w:ascii="Arial" w:hAnsi="Arial" w:cs="Arial"/>
            </w:rPr>
          </w:pPr>
          <w:r w:rsidRPr="00E168DB">
            <w:rPr>
              <w:rFonts w:ascii="Arial" w:hAnsi="Arial" w:cs="Arial"/>
            </w:rPr>
            <w:t xml:space="preserve">What are your </w:t>
          </w:r>
          <w:r w:rsidR="0015079D">
            <w:rPr>
              <w:rFonts w:ascii="Arial" w:hAnsi="Arial" w:cs="Arial"/>
            </w:rPr>
            <w:t xml:space="preserve">social media </w:t>
          </w:r>
          <w:r w:rsidRPr="00E168DB">
            <w:rPr>
              <w:rFonts w:ascii="Arial" w:hAnsi="Arial" w:cs="Arial"/>
            </w:rPr>
            <w:t>plans for promoting the project and our participation?</w:t>
          </w:r>
          <w:r w:rsidR="00C86502">
            <w:rPr>
              <w:rFonts w:ascii="Arial" w:hAnsi="Arial" w:cs="Arial"/>
            </w:rPr>
            <w:t xml:space="preserve"> </w:t>
          </w:r>
          <w:sdt>
            <w:sdtPr>
              <w:rPr>
                <w:rFonts w:ascii="Arial" w:hAnsi="Arial" w:cs="Arial"/>
              </w:rPr>
              <w:id w:val="-1091466423"/>
              <w:placeholder>
                <w:docPart w:val="7ADD64F7697648E2A2427F64BF536FBF"/>
              </w:placeholder>
              <w:showingPlcHdr/>
              <w:text/>
            </w:sdtPr>
            <w:sdtEndPr/>
            <w:sdtContent>
              <w:r w:rsidR="00245C80" w:rsidRPr="00A84454">
                <w:rPr>
                  <w:rStyle w:val="PlaceholderText"/>
                </w:rPr>
                <w:t>Click or tap here to enter text.</w:t>
              </w:r>
            </w:sdtContent>
          </w:sdt>
        </w:p>
        <w:p w:rsidR="006D6090" w:rsidRPr="00E168DB" w:rsidRDefault="006D6090" w:rsidP="001E429E">
          <w:pPr>
            <w:rPr>
              <w:rFonts w:ascii="Arial" w:hAnsi="Arial" w:cs="Arial"/>
            </w:rPr>
          </w:pPr>
        </w:p>
        <w:p w:rsidR="00245C80" w:rsidRDefault="001E429E" w:rsidP="001E429E">
          <w:pPr>
            <w:spacing w:after="12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Who are the other funding partners?</w:t>
          </w:r>
          <w:r w:rsidR="00C86502">
            <w:rPr>
              <w:rFonts w:ascii="Arial" w:hAnsi="Arial" w:cs="Arial"/>
            </w:rPr>
            <w:t xml:space="preserve"> </w:t>
          </w:r>
          <w:sdt>
            <w:sdtPr>
              <w:rPr>
                <w:rFonts w:ascii="Arial" w:hAnsi="Arial" w:cs="Arial"/>
              </w:rPr>
              <w:id w:val="-882785631"/>
              <w:placeholder>
                <w:docPart w:val="6142C621174C4F709828E96C885F6B5B"/>
              </w:placeholder>
              <w:showingPlcHdr/>
              <w:text/>
            </w:sdtPr>
            <w:sdtEndPr/>
            <w:sdtContent>
              <w:r w:rsidR="00245C80" w:rsidRPr="00A84454">
                <w:rPr>
                  <w:rStyle w:val="PlaceholderText"/>
                </w:rPr>
                <w:t>Click or tap here to enter text.</w:t>
              </w:r>
            </w:sdtContent>
          </w:sdt>
        </w:p>
        <w:p w:rsidR="00541E2B" w:rsidRDefault="00541E2B" w:rsidP="001E429E">
          <w:pPr>
            <w:spacing w:after="120"/>
            <w:rPr>
              <w:rFonts w:ascii="Arial" w:hAnsi="Arial" w:cs="Arial"/>
            </w:rPr>
          </w:pPr>
          <w:r w:rsidRPr="00594499">
            <w:rPr>
              <w:rFonts w:ascii="Arial" w:hAnsi="Arial" w:cs="Arial"/>
            </w:rPr>
            <w:t xml:space="preserve">Is this event </w:t>
          </w:r>
          <w:r w:rsidR="0015079D">
            <w:rPr>
              <w:rFonts w:ascii="Arial" w:hAnsi="Arial" w:cs="Arial"/>
            </w:rPr>
            <w:t xml:space="preserve">contracted or </w:t>
          </w:r>
          <w:r w:rsidRPr="00594499">
            <w:rPr>
              <w:rFonts w:ascii="Arial" w:hAnsi="Arial" w:cs="Arial"/>
            </w:rPr>
            <w:t>scheduled to take place on the property of Sandia Resort and Casino?</w:t>
          </w:r>
        </w:p>
        <w:sdt>
          <w:sdtPr>
            <w:rPr>
              <w:rFonts w:ascii="Arial" w:hAnsi="Arial" w:cs="Arial"/>
            </w:rPr>
            <w:id w:val="1055130321"/>
            <w:placeholder>
              <w:docPart w:val="7E947A4966344F0089EE7A8B5C7EDC1E"/>
            </w:placeholder>
            <w:showingPlcHdr/>
            <w:text/>
          </w:sdtPr>
          <w:sdtEndPr/>
          <w:sdtContent>
            <w:p w:rsidR="00541E2B" w:rsidRDefault="00541E2B" w:rsidP="00541E2B">
              <w:pPr>
                <w:rPr>
                  <w:rFonts w:ascii="Arial" w:hAnsi="Arial" w:cs="Arial"/>
                </w:rPr>
              </w:pPr>
              <w:r w:rsidRPr="00A84454">
                <w:rPr>
                  <w:rStyle w:val="PlaceholderText"/>
                </w:rPr>
                <w:t>Click or tap here to enter text.</w:t>
              </w:r>
            </w:p>
          </w:sdtContent>
        </w:sdt>
        <w:p w:rsidR="00541E2B" w:rsidRDefault="00541E2B" w:rsidP="001E429E">
          <w:pPr>
            <w:spacing w:after="120"/>
            <w:rPr>
              <w:rFonts w:ascii="Arial" w:hAnsi="Arial" w:cs="Arial"/>
            </w:rPr>
          </w:pPr>
        </w:p>
        <w:p w:rsidR="001E429E" w:rsidRDefault="001E429E" w:rsidP="001E429E">
          <w:pPr>
            <w:spacing w:after="12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Additional </w:t>
          </w:r>
          <w:r w:rsidR="00594499">
            <w:rPr>
              <w:rFonts w:ascii="Arial" w:hAnsi="Arial" w:cs="Arial"/>
            </w:rPr>
            <w:t xml:space="preserve">information </w:t>
          </w:r>
          <w:r w:rsidR="00541E2B">
            <w:rPr>
              <w:rFonts w:ascii="Arial" w:hAnsi="Arial" w:cs="Arial"/>
            </w:rPr>
            <w:t xml:space="preserve">you’d like to </w:t>
          </w:r>
          <w:r w:rsidR="00594499">
            <w:rPr>
              <w:rFonts w:ascii="Arial" w:hAnsi="Arial" w:cs="Arial"/>
            </w:rPr>
            <w:t>include</w:t>
          </w:r>
          <w:r w:rsidR="00541E2B">
            <w:rPr>
              <w:rFonts w:ascii="Arial" w:hAnsi="Arial" w:cs="Arial"/>
            </w:rPr>
            <w:t>:</w:t>
          </w:r>
        </w:p>
        <w:sdt>
          <w:sdtPr>
            <w:rPr>
              <w:rFonts w:ascii="Arial" w:hAnsi="Arial" w:cs="Arial"/>
            </w:rPr>
            <w:id w:val="-527179565"/>
            <w:placeholder>
              <w:docPart w:val="6D8544B3EE364FBABEF8CEF4A1B55120"/>
            </w:placeholder>
            <w:showingPlcHdr/>
            <w:text/>
          </w:sdtPr>
          <w:sdtEndPr/>
          <w:sdtContent>
            <w:p w:rsidR="00245C80" w:rsidRDefault="00245C80" w:rsidP="001E429E">
              <w:pPr>
                <w:spacing w:after="120"/>
                <w:rPr>
                  <w:rFonts w:ascii="Arial" w:hAnsi="Arial" w:cs="Arial"/>
                </w:rPr>
              </w:pPr>
              <w:r w:rsidRPr="00A84454">
                <w:rPr>
                  <w:rStyle w:val="PlaceholderText"/>
                </w:rPr>
                <w:t>Click or tap here to enter text.</w:t>
              </w:r>
            </w:p>
          </w:sdtContent>
        </w:sdt>
        <w:p w:rsidR="00541E2B" w:rsidRDefault="00541E2B" w:rsidP="001E429E">
          <w:pPr>
            <w:spacing w:after="120"/>
            <w:rPr>
              <w:rFonts w:ascii="Arial" w:hAnsi="Arial" w:cs="Arial"/>
            </w:rPr>
          </w:pPr>
        </w:p>
        <w:p w:rsidR="0015079D" w:rsidRDefault="0015079D" w:rsidP="001E429E">
          <w:pPr>
            <w:spacing w:after="120"/>
            <w:rPr>
              <w:rFonts w:ascii="Arial" w:hAnsi="Arial" w:cs="Arial"/>
            </w:rPr>
          </w:pPr>
        </w:p>
        <w:p w:rsidR="0015079D" w:rsidRDefault="0015079D" w:rsidP="001E429E">
          <w:pPr>
            <w:spacing w:after="120"/>
            <w:rPr>
              <w:rFonts w:ascii="Arial" w:hAnsi="Arial" w:cs="Arial"/>
            </w:rPr>
          </w:pPr>
        </w:p>
        <w:p w:rsidR="0015079D" w:rsidRDefault="00C01058" w:rsidP="001E429E">
          <w:pPr>
            <w:spacing w:after="120"/>
            <w:rPr>
              <w:rFonts w:ascii="Arial" w:hAnsi="Arial" w:cs="Arial"/>
            </w:rPr>
          </w:pPr>
        </w:p>
      </w:sdtContent>
    </w:sdt>
    <w:sectPr w:rsidR="0015079D" w:rsidSect="00C86502">
      <w:headerReference w:type="default" r:id="rId8"/>
      <w:footerReference w:type="default" r:id="rId9"/>
      <w:pgSz w:w="12240" w:h="20160" w:code="5"/>
      <w:pgMar w:top="806" w:right="1296" w:bottom="634" w:left="100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392C" w:rsidRDefault="0007392C" w:rsidP="0058441C">
      <w:r>
        <w:separator/>
      </w:r>
    </w:p>
  </w:endnote>
  <w:endnote w:type="continuationSeparator" w:id="0">
    <w:p w:rsidR="0007392C" w:rsidRDefault="0007392C" w:rsidP="00584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26174521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594499" w:rsidRDefault="00594499" w:rsidP="0015079D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C0105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C0105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594499" w:rsidRDefault="005944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392C" w:rsidRDefault="0007392C" w:rsidP="0058441C">
      <w:r>
        <w:separator/>
      </w:r>
    </w:p>
  </w:footnote>
  <w:footnote w:type="continuationSeparator" w:id="0">
    <w:p w:rsidR="0007392C" w:rsidRDefault="0007392C" w:rsidP="005844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41C" w:rsidRDefault="0058441C">
    <w:pPr>
      <w:pStyle w:val="Header"/>
    </w:pPr>
    <w:r>
      <w:rPr>
        <w:rFonts w:ascii="Arial" w:hAnsi="Arial" w:cs="Arial"/>
      </w:rPr>
      <w:tab/>
    </w:r>
    <w:r w:rsidR="001056B8" w:rsidRPr="00E168DB">
      <w:rPr>
        <w:rFonts w:ascii="Arial" w:hAnsi="Arial" w:cs="Arial"/>
        <w:noProof/>
      </w:rPr>
      <w:drawing>
        <wp:inline distT="0" distB="0" distL="0" distR="0">
          <wp:extent cx="1943100" cy="1143000"/>
          <wp:effectExtent l="0" t="0" r="0" b="0"/>
          <wp:docPr id="10" name="Picture 10" descr="sandiatypelogo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andiatypelogo 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</w:abstractNum>
  <w:abstractNum w:abstractNumId="2" w15:restartNumberingAfterBreak="0">
    <w:nsid w:val="00000003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C80"/>
    <w:rsid w:val="00004428"/>
    <w:rsid w:val="000238B8"/>
    <w:rsid w:val="00033707"/>
    <w:rsid w:val="0007392C"/>
    <w:rsid w:val="000833B0"/>
    <w:rsid w:val="001056B8"/>
    <w:rsid w:val="001404C5"/>
    <w:rsid w:val="00142262"/>
    <w:rsid w:val="0015079D"/>
    <w:rsid w:val="001C3BBE"/>
    <w:rsid w:val="001D0738"/>
    <w:rsid w:val="001E309C"/>
    <w:rsid w:val="001E429E"/>
    <w:rsid w:val="00226B8A"/>
    <w:rsid w:val="00245C80"/>
    <w:rsid w:val="0026613C"/>
    <w:rsid w:val="002A41CB"/>
    <w:rsid w:val="002C542F"/>
    <w:rsid w:val="0035153F"/>
    <w:rsid w:val="00364D99"/>
    <w:rsid w:val="003E2479"/>
    <w:rsid w:val="00421C00"/>
    <w:rsid w:val="004774DF"/>
    <w:rsid w:val="004B3AAE"/>
    <w:rsid w:val="004C70CE"/>
    <w:rsid w:val="004E3B38"/>
    <w:rsid w:val="004F1FB7"/>
    <w:rsid w:val="005023D4"/>
    <w:rsid w:val="00541E2B"/>
    <w:rsid w:val="0058441C"/>
    <w:rsid w:val="00594499"/>
    <w:rsid w:val="005A4EBE"/>
    <w:rsid w:val="005B4012"/>
    <w:rsid w:val="00602D66"/>
    <w:rsid w:val="00602DCD"/>
    <w:rsid w:val="00655085"/>
    <w:rsid w:val="006D6090"/>
    <w:rsid w:val="007334E4"/>
    <w:rsid w:val="007464E3"/>
    <w:rsid w:val="00772F42"/>
    <w:rsid w:val="0078778C"/>
    <w:rsid w:val="007908D5"/>
    <w:rsid w:val="00834579"/>
    <w:rsid w:val="0086676B"/>
    <w:rsid w:val="008E4986"/>
    <w:rsid w:val="00924D2C"/>
    <w:rsid w:val="00970327"/>
    <w:rsid w:val="00983C06"/>
    <w:rsid w:val="00986C2B"/>
    <w:rsid w:val="00A603BF"/>
    <w:rsid w:val="00AD35D3"/>
    <w:rsid w:val="00B12EEA"/>
    <w:rsid w:val="00B50E14"/>
    <w:rsid w:val="00B659C7"/>
    <w:rsid w:val="00BC3694"/>
    <w:rsid w:val="00C01058"/>
    <w:rsid w:val="00C86502"/>
    <w:rsid w:val="00CA2910"/>
    <w:rsid w:val="00CC24E4"/>
    <w:rsid w:val="00D22CF0"/>
    <w:rsid w:val="00D67FF3"/>
    <w:rsid w:val="00DB338F"/>
    <w:rsid w:val="00DD0D08"/>
    <w:rsid w:val="00DE784C"/>
    <w:rsid w:val="00E02638"/>
    <w:rsid w:val="00E168DB"/>
    <w:rsid w:val="00E353E5"/>
    <w:rsid w:val="00EA0030"/>
    <w:rsid w:val="00ED26A1"/>
    <w:rsid w:val="00F046BB"/>
    <w:rsid w:val="00F254FC"/>
    <w:rsid w:val="00F456F7"/>
    <w:rsid w:val="00F6106F"/>
    <w:rsid w:val="00FA0036"/>
    <w:rsid w:val="00FB2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66BDC8-0654-49C6-BA45-315ADDC3B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A603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A603BF"/>
    <w:rPr>
      <w:rFonts w:ascii="Segoe UI" w:hAnsi="Segoe UI" w:cs="Segoe UI"/>
      <w:sz w:val="18"/>
      <w:szCs w:val="18"/>
    </w:rPr>
  </w:style>
  <w:style w:type="character" w:styleId="CommentReference">
    <w:name w:val="annotation reference"/>
    <w:rsid w:val="007334E4"/>
    <w:rPr>
      <w:sz w:val="16"/>
      <w:szCs w:val="16"/>
    </w:rPr>
  </w:style>
  <w:style w:type="paragraph" w:styleId="CommentText">
    <w:name w:val="annotation text"/>
    <w:basedOn w:val="Normal"/>
    <w:link w:val="CommentTextChar"/>
    <w:rsid w:val="007334E4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7334E4"/>
  </w:style>
  <w:style w:type="paragraph" w:styleId="CommentSubject">
    <w:name w:val="annotation subject"/>
    <w:basedOn w:val="CommentText"/>
    <w:next w:val="CommentText"/>
    <w:link w:val="CommentSubjectChar"/>
    <w:rsid w:val="007334E4"/>
    <w:rPr>
      <w:b/>
      <w:bCs/>
    </w:rPr>
  </w:style>
  <w:style w:type="character" w:customStyle="1" w:styleId="CommentSubjectChar">
    <w:name w:val="Comment Subject Char"/>
    <w:link w:val="CommentSubject"/>
    <w:rsid w:val="007334E4"/>
    <w:rPr>
      <w:b/>
      <w:bCs/>
    </w:rPr>
  </w:style>
  <w:style w:type="character" w:styleId="Hyperlink">
    <w:name w:val="Hyperlink"/>
    <w:rsid w:val="004C70CE"/>
    <w:rPr>
      <w:color w:val="0563C1"/>
      <w:u w:val="single"/>
    </w:rPr>
  </w:style>
  <w:style w:type="paragraph" w:styleId="Header">
    <w:name w:val="header"/>
    <w:basedOn w:val="Normal"/>
    <w:link w:val="HeaderChar"/>
    <w:rsid w:val="0058441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8441C"/>
    <w:rPr>
      <w:sz w:val="24"/>
    </w:rPr>
  </w:style>
  <w:style w:type="paragraph" w:styleId="Footer">
    <w:name w:val="footer"/>
    <w:basedOn w:val="Normal"/>
    <w:link w:val="FooterChar"/>
    <w:uiPriority w:val="99"/>
    <w:rsid w:val="0058441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8441C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245C80"/>
    <w:rPr>
      <w:color w:val="808080"/>
    </w:rPr>
  </w:style>
  <w:style w:type="character" w:styleId="FollowedHyperlink">
    <w:name w:val="FollowedHyperlink"/>
    <w:basedOn w:val="DefaultParagraphFont"/>
    <w:rsid w:val="0015079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ponsorshipsAndDonations@sandiacasino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System_Analysts\Brandon%20Hurtado\SharePoint%20Docs\Sponsorship%20and%20Donations\Donation%20Application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2CE0AF132214A2DBE0EECE3878EF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2C97DE-DA79-441A-AD77-B13BB7AC2AFD}"/>
      </w:docPartPr>
      <w:docPartBody>
        <w:p w:rsidR="005D47FE" w:rsidRDefault="00846A7E" w:rsidP="00846A7E">
          <w:pPr>
            <w:pStyle w:val="C2CE0AF132214A2DBE0EECE3878EF42B"/>
          </w:pPr>
          <w:r w:rsidRPr="00A844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E2E4DAA8B647B9A06B8CEDE91618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E3A10F-F1A5-48B9-8FB8-CC8EE312E413}"/>
      </w:docPartPr>
      <w:docPartBody>
        <w:p w:rsidR="005D47FE" w:rsidRDefault="00846A7E" w:rsidP="00846A7E">
          <w:pPr>
            <w:pStyle w:val="39E2E4DAA8B647B9A06B8CEDE91618B3"/>
          </w:pPr>
          <w:r w:rsidRPr="00A844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656488C3AE43B88C5CC37147FAED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9C3FE2-8493-4C76-90A6-73A123498F11}"/>
      </w:docPartPr>
      <w:docPartBody>
        <w:p w:rsidR="005D47FE" w:rsidRDefault="00846A7E" w:rsidP="00846A7E">
          <w:pPr>
            <w:pStyle w:val="3A656488C3AE43B88C5CC37147FAED0D"/>
          </w:pPr>
          <w:r w:rsidRPr="00A844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C0BF79CE5C4DEEB72D49E783BFF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EBE0EE-1B23-4A00-ADBA-9FBC295BD20C}"/>
      </w:docPartPr>
      <w:docPartBody>
        <w:p w:rsidR="005D47FE" w:rsidRDefault="00846A7E" w:rsidP="00846A7E">
          <w:pPr>
            <w:pStyle w:val="4AC0BF79CE5C4DEEB72D49E783BFF3EB"/>
          </w:pPr>
          <w:r w:rsidRPr="00A844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14C05E42504BBDBF5FCF3E35AFA8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A1BE29-C7C1-43D4-BC0A-6C6F78A45DB1}"/>
      </w:docPartPr>
      <w:docPartBody>
        <w:p w:rsidR="005D47FE" w:rsidRDefault="00846A7E" w:rsidP="00846A7E">
          <w:pPr>
            <w:pStyle w:val="F214C05E42504BBDBF5FCF3E35AFA831"/>
          </w:pPr>
          <w:r w:rsidRPr="00A844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40E83844644DC6B8053A2A7CB9FC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5FE628-EC9D-460C-AA5D-47ACB8FA06BA}"/>
      </w:docPartPr>
      <w:docPartBody>
        <w:p w:rsidR="005D47FE" w:rsidRDefault="00846A7E" w:rsidP="00846A7E">
          <w:pPr>
            <w:pStyle w:val="8440E83844644DC6B8053A2A7CB9FCFF"/>
          </w:pPr>
          <w:r w:rsidRPr="00A844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85A97B09E6471BBBD7F987D85E64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A9F5C4-AACA-4B08-A20C-9A2D72480138}"/>
      </w:docPartPr>
      <w:docPartBody>
        <w:p w:rsidR="005D47FE" w:rsidRDefault="00846A7E" w:rsidP="00846A7E">
          <w:pPr>
            <w:pStyle w:val="B785A97B09E6471BBBD7F987D85E6469"/>
          </w:pPr>
          <w:r w:rsidRPr="00A844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4FA8C2D6E04A4782AB02AEE4281B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999389-1B27-4AB0-9F12-5030C2BB70F1}"/>
      </w:docPartPr>
      <w:docPartBody>
        <w:p w:rsidR="005D47FE" w:rsidRDefault="00846A7E" w:rsidP="00846A7E">
          <w:pPr>
            <w:pStyle w:val="014FA8C2D6E04A4782AB02AEE4281BC0"/>
          </w:pPr>
          <w:r w:rsidRPr="00A844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4BBA56F94744E3BA075D2B936CA0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570477-F3D0-4A15-993B-54616540EE59}"/>
      </w:docPartPr>
      <w:docPartBody>
        <w:p w:rsidR="005D47FE" w:rsidRDefault="00846A7E" w:rsidP="00846A7E">
          <w:pPr>
            <w:pStyle w:val="B44BBA56F94744E3BA075D2B936CA0E4"/>
          </w:pPr>
          <w:r w:rsidRPr="00A844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A086A48D844B8997F2BD1B3FA5E0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FEB8F1-10F9-44C3-8405-481ADCD172D5}"/>
      </w:docPartPr>
      <w:docPartBody>
        <w:p w:rsidR="005D47FE" w:rsidRDefault="00846A7E" w:rsidP="00846A7E">
          <w:pPr>
            <w:pStyle w:val="C2A086A48D844B8997F2BD1B3FA5E0A8"/>
          </w:pPr>
          <w:r w:rsidRPr="00A844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19E2210FB749F591CDA3DBB3A621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4681BE-468C-4B57-9913-093BBDC874BD}"/>
      </w:docPartPr>
      <w:docPartBody>
        <w:p w:rsidR="005D47FE" w:rsidRDefault="00846A7E" w:rsidP="00846A7E">
          <w:pPr>
            <w:pStyle w:val="3419E2210FB749F591CDA3DBB3A621AB"/>
          </w:pPr>
          <w:r w:rsidRPr="00A844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298634664348D39B0C25F7D34C52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3165B2-0B6A-45AA-866E-85C9358DC271}"/>
      </w:docPartPr>
      <w:docPartBody>
        <w:p w:rsidR="005D47FE" w:rsidRDefault="00846A7E" w:rsidP="00846A7E">
          <w:pPr>
            <w:pStyle w:val="10298634664348D39B0C25F7D34C5293"/>
          </w:pPr>
          <w:r w:rsidRPr="00A844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D5B94075B7414FB193EE9F76B9F9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26AC1E-3130-49A8-A3D3-B672E6BC1659}"/>
      </w:docPartPr>
      <w:docPartBody>
        <w:p w:rsidR="005D47FE" w:rsidRDefault="00846A7E" w:rsidP="00846A7E">
          <w:pPr>
            <w:pStyle w:val="91D5B94075B7414FB193EE9F76B9F98D"/>
          </w:pPr>
          <w:r w:rsidRPr="00A844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65FAF1E25641E88E28DD28F7D35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C5E056-986B-4963-BA3D-17AC2EF2D75D}"/>
      </w:docPartPr>
      <w:docPartBody>
        <w:p w:rsidR="005D47FE" w:rsidRDefault="00846A7E" w:rsidP="00846A7E">
          <w:pPr>
            <w:pStyle w:val="B765FAF1E25641E88E28DD28F7D35670"/>
          </w:pPr>
          <w:r w:rsidRPr="00A844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564159AAB946EAAE835D1014C525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CBF0FC-C2E3-4E7B-9258-36EB7B148E89}"/>
      </w:docPartPr>
      <w:docPartBody>
        <w:p w:rsidR="005D47FE" w:rsidRDefault="00846A7E" w:rsidP="00846A7E">
          <w:pPr>
            <w:pStyle w:val="25564159AAB946EAAE835D1014C52585"/>
          </w:pPr>
          <w:r w:rsidRPr="00A844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DD64F7697648E2A2427F64BF536F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69E168-6984-4432-A1C3-D285F11611B8}"/>
      </w:docPartPr>
      <w:docPartBody>
        <w:p w:rsidR="005D47FE" w:rsidRDefault="00846A7E" w:rsidP="00846A7E">
          <w:pPr>
            <w:pStyle w:val="7ADD64F7697648E2A2427F64BF536FBF"/>
          </w:pPr>
          <w:r w:rsidRPr="00A844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42C621174C4F709828E96C885F6B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2A4AF9-2033-401D-8B72-FA7BE8E990AD}"/>
      </w:docPartPr>
      <w:docPartBody>
        <w:p w:rsidR="005D47FE" w:rsidRDefault="00846A7E" w:rsidP="00846A7E">
          <w:pPr>
            <w:pStyle w:val="6142C621174C4F709828E96C885F6B5B"/>
          </w:pPr>
          <w:r w:rsidRPr="00A844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8544B3EE364FBABEF8CEF4A1B551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E0149D-2A8F-47D6-A8C3-C447FD2712C4}"/>
      </w:docPartPr>
      <w:docPartBody>
        <w:p w:rsidR="005D47FE" w:rsidRDefault="00846A7E" w:rsidP="00846A7E">
          <w:pPr>
            <w:pStyle w:val="6D8544B3EE364FBABEF8CEF4A1B55120"/>
          </w:pPr>
          <w:r w:rsidRPr="00A844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947A4966344F0089EE7A8B5C7EDC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95BCC7-2257-4F3A-8E7B-81DF47E170FF}"/>
      </w:docPartPr>
      <w:docPartBody>
        <w:p w:rsidR="00A44BDA" w:rsidRDefault="00FD1CB5" w:rsidP="00FD1CB5">
          <w:pPr>
            <w:pStyle w:val="7E947A4966344F0089EE7A8B5C7EDC1E"/>
          </w:pPr>
          <w:r w:rsidRPr="00A844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AF96BE58E54DE486EDA2F58ED016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18C38-B06B-4A20-8277-C500D3DF7630}"/>
      </w:docPartPr>
      <w:docPartBody>
        <w:p w:rsidR="00A44BDA" w:rsidRDefault="00FD1CB5" w:rsidP="00FD1CB5">
          <w:pPr>
            <w:pStyle w:val="D0AF96BE58E54DE486EDA2F58ED01638"/>
          </w:pPr>
          <w:r w:rsidRPr="00A844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83B5D99A564FB9BCC8D3C6BD353E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2E5C9E-94A7-4225-99E8-D14D62CF8A5F}"/>
      </w:docPartPr>
      <w:docPartBody>
        <w:p w:rsidR="00A44BDA" w:rsidRDefault="00FD1CB5" w:rsidP="00FD1CB5">
          <w:pPr>
            <w:pStyle w:val="7883B5D99A564FB9BCC8D3C6BD353E90"/>
          </w:pPr>
          <w:r w:rsidRPr="00A844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35737-A82E-4680-805A-6B41639F5860}"/>
      </w:docPartPr>
      <w:docPartBody>
        <w:p w:rsidR="00000000" w:rsidRDefault="00A44BDA">
          <w:r w:rsidRPr="002316B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99B"/>
    <w:rsid w:val="0010299B"/>
    <w:rsid w:val="005D47FE"/>
    <w:rsid w:val="00846A7E"/>
    <w:rsid w:val="008D60B1"/>
    <w:rsid w:val="00920A2C"/>
    <w:rsid w:val="00A44BDA"/>
    <w:rsid w:val="00F37295"/>
    <w:rsid w:val="00FD1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44BDA"/>
    <w:rPr>
      <w:color w:val="808080"/>
    </w:rPr>
  </w:style>
  <w:style w:type="paragraph" w:customStyle="1" w:styleId="C2CE0AF132214A2DBE0EECE3878EF42B">
    <w:name w:val="C2CE0AF132214A2DBE0EECE3878EF42B"/>
    <w:rsid w:val="00846A7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39E2E4DAA8B647B9A06B8CEDE91618B3">
    <w:name w:val="39E2E4DAA8B647B9A06B8CEDE91618B3"/>
    <w:rsid w:val="00846A7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3A656488C3AE43B88C5CC37147FAED0D">
    <w:name w:val="3A656488C3AE43B88C5CC37147FAED0D"/>
    <w:rsid w:val="00846A7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4AC0BF79CE5C4DEEB72D49E783BFF3EB">
    <w:name w:val="4AC0BF79CE5C4DEEB72D49E783BFF3EB"/>
    <w:rsid w:val="00846A7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6B01D16FD616448E95017C0A209342DB">
    <w:name w:val="6B01D16FD616448E95017C0A209342DB"/>
    <w:rsid w:val="00846A7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F214C05E42504BBDBF5FCF3E35AFA831">
    <w:name w:val="F214C05E42504BBDBF5FCF3E35AFA831"/>
    <w:rsid w:val="00846A7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8440E83844644DC6B8053A2A7CB9FCFF">
    <w:name w:val="8440E83844644DC6B8053A2A7CB9FCFF"/>
    <w:rsid w:val="00846A7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B785A97B09E6471BBBD7F987D85E6469">
    <w:name w:val="B785A97B09E6471BBBD7F987D85E6469"/>
    <w:rsid w:val="00846A7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014FA8C2D6E04A4782AB02AEE4281BC0">
    <w:name w:val="014FA8C2D6E04A4782AB02AEE4281BC0"/>
    <w:rsid w:val="00846A7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B44BBA56F94744E3BA075D2B936CA0E4">
    <w:name w:val="B44BBA56F94744E3BA075D2B936CA0E4"/>
    <w:rsid w:val="00846A7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C2A086A48D844B8997F2BD1B3FA5E0A8">
    <w:name w:val="C2A086A48D844B8997F2BD1B3FA5E0A8"/>
    <w:rsid w:val="00846A7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3419E2210FB749F591CDA3DBB3A621AB">
    <w:name w:val="3419E2210FB749F591CDA3DBB3A621AB"/>
    <w:rsid w:val="00846A7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10298634664348D39B0C25F7D34C5293">
    <w:name w:val="10298634664348D39B0C25F7D34C5293"/>
    <w:rsid w:val="00846A7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91D5B94075B7414FB193EE9F76B9F98D">
    <w:name w:val="91D5B94075B7414FB193EE9F76B9F98D"/>
    <w:rsid w:val="00846A7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B765FAF1E25641E88E28DD28F7D35670">
    <w:name w:val="B765FAF1E25641E88E28DD28F7D35670"/>
    <w:rsid w:val="00846A7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25564159AAB946EAAE835D1014C52585">
    <w:name w:val="25564159AAB946EAAE835D1014C52585"/>
    <w:rsid w:val="00846A7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C7124D0BB3894695B14A3C2F361FC6F8">
    <w:name w:val="C7124D0BB3894695B14A3C2F361FC6F8"/>
    <w:rsid w:val="00846A7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1C023E9905EE42A4AA7D273CA1EE5DC0">
    <w:name w:val="1C023E9905EE42A4AA7D273CA1EE5DC0"/>
    <w:rsid w:val="00846A7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E7AA8545BCDF439F8E9FC28600C505E1">
    <w:name w:val="E7AA8545BCDF439F8E9FC28600C505E1"/>
    <w:rsid w:val="00846A7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7ADD64F7697648E2A2427F64BF536FBF">
    <w:name w:val="7ADD64F7697648E2A2427F64BF536FBF"/>
    <w:rsid w:val="00846A7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6142C621174C4F709828E96C885F6B5B">
    <w:name w:val="6142C621174C4F709828E96C885F6B5B"/>
    <w:rsid w:val="00846A7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4E4DBEE003684018975A3B40C74179E4">
    <w:name w:val="4E4DBEE003684018975A3B40C74179E4"/>
    <w:rsid w:val="00846A7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661CD6C6E5EA4783A8A61EB1A991E81B">
    <w:name w:val="661CD6C6E5EA4783A8A61EB1A991E81B"/>
    <w:rsid w:val="00846A7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6D8544B3EE364FBABEF8CEF4A1B55120">
    <w:name w:val="6D8544B3EE364FBABEF8CEF4A1B55120"/>
    <w:rsid w:val="00846A7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5533E838E856455AA70A719EB936F98D">
    <w:name w:val="5533E838E856455AA70A719EB936F98D"/>
    <w:rsid w:val="00846A7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83917DD94EEB41C5BDBBA17F70106064">
    <w:name w:val="83917DD94EEB41C5BDBBA17F70106064"/>
    <w:rsid w:val="00846A7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7E947A4966344F0089EE7A8B5C7EDC1E">
    <w:name w:val="7E947A4966344F0089EE7A8B5C7EDC1E"/>
    <w:rsid w:val="00FD1CB5"/>
  </w:style>
  <w:style w:type="paragraph" w:customStyle="1" w:styleId="D0AF96BE58E54DE486EDA2F58ED01638">
    <w:name w:val="D0AF96BE58E54DE486EDA2F58ED01638"/>
    <w:rsid w:val="00FD1CB5"/>
  </w:style>
  <w:style w:type="paragraph" w:customStyle="1" w:styleId="7883B5D99A564FB9BCC8D3C6BD353E90">
    <w:name w:val="7883B5D99A564FB9BCC8D3C6BD353E90"/>
    <w:rsid w:val="00FD1C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Donation Application Template</Template>
  <TotalTime>106</TotalTime>
  <Pages>2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Donation Application</vt:lpstr>
    </vt:vector>
  </TitlesOfParts>
  <Company>MFA</Company>
  <LinksUpToDate>false</LinksUpToDate>
  <CharactersWithSpaces>4404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Donation Application</dc:title>
  <dc:subject/>
  <dc:creator>Brandon Hurtado</dc:creator>
  <cp:keywords/>
  <cp:lastModifiedBy>Brandon Hurtado</cp:lastModifiedBy>
  <cp:revision>9</cp:revision>
  <cp:lastPrinted>2018-05-22T19:57:00Z</cp:lastPrinted>
  <dcterms:created xsi:type="dcterms:W3CDTF">2018-05-22T19:30:00Z</dcterms:created>
  <dcterms:modified xsi:type="dcterms:W3CDTF">2018-05-23T16:08:00Z</dcterms:modified>
</cp:coreProperties>
</file>